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6C" w:rsidRPr="00DA3D15" w:rsidRDefault="00ED5F6B" w:rsidP="00851E6C">
      <w:pPr>
        <w:pStyle w:val="Heading1"/>
        <w:jc w:val="center"/>
        <w:rPr>
          <w:b/>
        </w:rPr>
      </w:pPr>
      <w:r w:rsidRPr="00DA3D15">
        <w:rPr>
          <w:b/>
        </w:rPr>
        <w:t>Personal Career and Development Plan</w:t>
      </w:r>
    </w:p>
    <w:p w:rsidR="007F63A4" w:rsidRPr="00DA3D15" w:rsidRDefault="007F63A4" w:rsidP="007F63A4"/>
    <w:p w:rsidR="007F63A4" w:rsidRPr="00DA3D15" w:rsidRDefault="007F63A4" w:rsidP="007F63A4">
      <w:pPr>
        <w:pStyle w:val="Heading2"/>
      </w:pPr>
      <w:r w:rsidRPr="00DA3D15">
        <w:t xml:space="preserve">Name: </w:t>
      </w:r>
      <w:r w:rsidRPr="00DA3D15">
        <w:tab/>
      </w:r>
      <w:r w:rsidRPr="00DA3D15">
        <w:tab/>
      </w:r>
      <w:r w:rsidRPr="00DA3D15">
        <w:tab/>
      </w:r>
      <w:r w:rsidRPr="00DA3D15">
        <w:tab/>
      </w:r>
      <w:r w:rsidRPr="00DA3D15">
        <w:tab/>
      </w:r>
      <w:r w:rsidRPr="00DA3D15">
        <w:tab/>
      </w:r>
      <w:r w:rsidRPr="00DA3D15">
        <w:tab/>
      </w:r>
      <w:r w:rsidRPr="00DA3D15">
        <w:tab/>
      </w:r>
      <w:r w:rsidRPr="00DA3D15">
        <w:tab/>
        <w:t xml:space="preserve">Date: </w:t>
      </w:r>
    </w:p>
    <w:p w:rsidR="00851E6C" w:rsidRPr="00DA3D15" w:rsidRDefault="00851E6C" w:rsidP="00851E6C">
      <w:pPr>
        <w:jc w:val="both"/>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C93B" w:themeFill="accent3"/>
        <w:tblLayout w:type="fixed"/>
        <w:tblCellMar>
          <w:top w:w="43" w:type="dxa"/>
          <w:left w:w="115" w:type="dxa"/>
          <w:bottom w:w="43" w:type="dxa"/>
          <w:right w:w="115" w:type="dxa"/>
        </w:tblCellMar>
        <w:tblLook w:val="0000" w:firstRow="0" w:lastRow="0" w:firstColumn="0" w:lastColumn="0" w:noHBand="0" w:noVBand="0"/>
      </w:tblPr>
      <w:tblGrid>
        <w:gridCol w:w="14108"/>
      </w:tblGrid>
      <w:tr w:rsidR="00D332CC" w:rsidRPr="00DA3D15" w:rsidTr="00D332CC">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98C93B" w:themeFill="accent3"/>
          </w:tcPr>
          <w:p w:rsidR="00D332CC" w:rsidRPr="00DA3D15" w:rsidRDefault="00D332CC" w:rsidP="00D332CC">
            <w:pPr>
              <w:pStyle w:val="HRFormHeadlineWhite"/>
              <w:rPr>
                <w:rFonts w:ascii="Times New Roman" w:hAnsi="Times New Roman"/>
                <w:lang w:val="en-GB"/>
              </w:rPr>
            </w:pPr>
            <w:r w:rsidRPr="00DA3D15">
              <w:rPr>
                <w:lang w:val="en-GB"/>
              </w:rPr>
              <w:t>1.  What is your OMG? – Your One Magnificent Goal</w:t>
            </w:r>
          </w:p>
        </w:tc>
      </w:tr>
      <w:tr w:rsidR="00AC72AC" w:rsidRPr="00DA3D15" w:rsidTr="00D332CC">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32CC" w:rsidRPr="00DA3D15" w:rsidRDefault="00BC3562" w:rsidP="00D332CC">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 xml:space="preserve">Be as ambitious and specific as you can. Write your OMG in the present tense as if it is already reality. </w:t>
            </w:r>
          </w:p>
          <w:p w:rsidR="00BC3562" w:rsidRPr="00DA3D15" w:rsidRDefault="00BC3562" w:rsidP="00D332CC">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As an example:</w:t>
            </w:r>
          </w:p>
          <w:p w:rsidR="00BC3562" w:rsidRPr="00DA3D15" w:rsidRDefault="00AC72AC" w:rsidP="00D332CC">
            <w:pPr>
              <w:pStyle w:val="HRFormHeadlineWhite"/>
              <w:rPr>
                <w:rFonts w:ascii="Avenir" w:hAnsi="Avenir"/>
                <w:b w:val="0"/>
                <w:i/>
                <w:color w:val="6C6E70" w:themeColor="text1"/>
                <w:lang w:val="en-GB"/>
              </w:rPr>
            </w:pPr>
            <w:r w:rsidRPr="00DA3D15">
              <w:rPr>
                <w:rFonts w:asciiTheme="minorHAnsi" w:hAnsiTheme="minorHAnsi"/>
                <w:b w:val="0"/>
                <w:i/>
                <w:color w:val="6C6E70" w:themeColor="text1"/>
                <w:lang w:val="en-GB"/>
              </w:rPr>
              <w:t>I am Sales Director of a fast growing technology business, I have outpe</w:t>
            </w:r>
            <w:r w:rsidR="007C656E" w:rsidRPr="00DA3D15">
              <w:rPr>
                <w:rFonts w:asciiTheme="minorHAnsi" w:hAnsiTheme="minorHAnsi"/>
                <w:b w:val="0"/>
                <w:i/>
                <w:color w:val="6C6E70" w:themeColor="text1"/>
                <w:lang w:val="en-GB"/>
              </w:rPr>
              <w:t>rformed my peers over the last 10</w:t>
            </w:r>
            <w:r w:rsidRPr="00DA3D15">
              <w:rPr>
                <w:rFonts w:asciiTheme="minorHAnsi" w:hAnsiTheme="minorHAnsi"/>
                <w:b w:val="0"/>
                <w:i/>
                <w:color w:val="6C6E70" w:themeColor="text1"/>
                <w:lang w:val="en-GB"/>
              </w:rPr>
              <w:t xml:space="preserve"> years in various sales roles and risen up the ranks at various companies. I am successful, well-paid, </w:t>
            </w:r>
            <w:proofErr w:type="gramStart"/>
            <w:r w:rsidRPr="00DA3D15">
              <w:rPr>
                <w:rFonts w:asciiTheme="minorHAnsi" w:hAnsiTheme="minorHAnsi"/>
                <w:b w:val="0"/>
                <w:i/>
                <w:color w:val="6C6E70" w:themeColor="text1"/>
                <w:lang w:val="en-GB"/>
              </w:rPr>
              <w:t>happy</w:t>
            </w:r>
            <w:proofErr w:type="gramEnd"/>
            <w:r w:rsidRPr="00DA3D15">
              <w:rPr>
                <w:rFonts w:ascii="Avenir" w:hAnsi="Avenir"/>
                <w:b w:val="0"/>
                <w:i/>
                <w:color w:val="6C6E70" w:themeColor="text1"/>
                <w:lang w:val="en-GB"/>
              </w:rPr>
              <w:t xml:space="preserve"> at home and at work, spend </w:t>
            </w:r>
            <w:r w:rsidR="007C656E" w:rsidRPr="00DA3D15">
              <w:rPr>
                <w:rFonts w:ascii="Avenir" w:hAnsi="Avenir"/>
                <w:b w:val="0"/>
                <w:i/>
                <w:color w:val="6C6E70" w:themeColor="text1"/>
                <w:lang w:val="en-GB"/>
              </w:rPr>
              <w:t xml:space="preserve">quality </w:t>
            </w:r>
            <w:r w:rsidRPr="00DA3D15">
              <w:rPr>
                <w:rFonts w:ascii="Avenir" w:hAnsi="Avenir"/>
                <w:b w:val="0"/>
                <w:i/>
                <w:color w:val="6C6E70" w:themeColor="text1"/>
                <w:lang w:val="en-GB"/>
              </w:rPr>
              <w:t>time with my family</w:t>
            </w:r>
            <w:r w:rsidR="007C656E" w:rsidRPr="00DA3D15">
              <w:rPr>
                <w:rFonts w:ascii="Avenir" w:hAnsi="Avenir"/>
                <w:b w:val="0"/>
                <w:i/>
                <w:color w:val="6C6E70" w:themeColor="text1"/>
                <w:lang w:val="en-GB"/>
              </w:rPr>
              <w:t xml:space="preserve"> and spend my weekends with the people I love</w:t>
            </w:r>
            <w:r w:rsidRPr="00DA3D15">
              <w:rPr>
                <w:rFonts w:ascii="Avenir" w:hAnsi="Avenir"/>
                <w:b w:val="0"/>
                <w:i/>
                <w:color w:val="6C6E70" w:themeColor="text1"/>
                <w:lang w:val="en-GB"/>
              </w:rPr>
              <w:t>. I am now earning in excess of £200,000 per year, live in a lovely apartment in Oxford</w:t>
            </w:r>
            <w:r w:rsidR="007C656E" w:rsidRPr="00DA3D15">
              <w:rPr>
                <w:rFonts w:ascii="Avenir" w:hAnsi="Avenir"/>
                <w:b w:val="0"/>
                <w:i/>
                <w:color w:val="6C6E70" w:themeColor="text1"/>
                <w:lang w:val="en-GB"/>
              </w:rPr>
              <w:t xml:space="preserve"> overlooking the River Thames and have holidays in Europe and America every year!</w:t>
            </w:r>
          </w:p>
        </w:tc>
      </w:tr>
    </w:tbl>
    <w:p w:rsidR="00ED5F6B" w:rsidRPr="00DA3D15" w:rsidRDefault="00ED5F6B" w:rsidP="00851E6C">
      <w:pPr>
        <w:jc w:val="both"/>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C93B" w:themeFill="accent3"/>
        <w:tblLayout w:type="fixed"/>
        <w:tblCellMar>
          <w:top w:w="43" w:type="dxa"/>
          <w:left w:w="115" w:type="dxa"/>
          <w:bottom w:w="43" w:type="dxa"/>
          <w:right w:w="115" w:type="dxa"/>
        </w:tblCellMar>
        <w:tblLook w:val="0000" w:firstRow="0" w:lastRow="0" w:firstColumn="0" w:lastColumn="0" w:noHBand="0" w:noVBand="0"/>
      </w:tblPr>
      <w:tblGrid>
        <w:gridCol w:w="14108"/>
      </w:tblGrid>
      <w:tr w:rsidR="00BC3562" w:rsidRPr="00DA3D15" w:rsidTr="00061AB8">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98C93B" w:themeFill="accent3"/>
          </w:tcPr>
          <w:p w:rsidR="00BC3562" w:rsidRPr="00DA3D15" w:rsidRDefault="007C656E" w:rsidP="00061AB8">
            <w:pPr>
              <w:pStyle w:val="HRFormHeadlineWhite"/>
              <w:rPr>
                <w:rFonts w:ascii="Times New Roman" w:hAnsi="Times New Roman"/>
                <w:lang w:val="en-GB"/>
              </w:rPr>
            </w:pPr>
            <w:r w:rsidRPr="00DA3D15">
              <w:rPr>
                <w:lang w:val="en-GB"/>
              </w:rPr>
              <w:t>My Key Strengths</w:t>
            </w:r>
          </w:p>
        </w:tc>
      </w:tr>
      <w:tr w:rsidR="00AC72AC" w:rsidRPr="00DA3D15" w:rsidTr="00061AB8">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3562" w:rsidRPr="00DA3D15" w:rsidRDefault="005D36D7" w:rsidP="00061AB8">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 xml:space="preserve">List out your key areas of strength. </w:t>
            </w:r>
            <w:r w:rsidR="007B56B8" w:rsidRPr="00DA3D15">
              <w:rPr>
                <w:rFonts w:asciiTheme="minorHAnsi" w:hAnsiTheme="minorHAnsi"/>
                <w:b w:val="0"/>
                <w:i/>
                <w:color w:val="6C6E70" w:themeColor="text1"/>
                <w:lang w:val="en-GB"/>
              </w:rPr>
              <w:t xml:space="preserve">Put as many down as you want to. The more the better. </w:t>
            </w:r>
            <w:r w:rsidRPr="00DA3D15">
              <w:rPr>
                <w:rFonts w:asciiTheme="minorHAnsi" w:hAnsiTheme="minorHAnsi"/>
                <w:b w:val="0"/>
                <w:i/>
                <w:color w:val="6C6E70" w:themeColor="text1"/>
                <w:lang w:val="en-GB"/>
              </w:rPr>
              <w:t>Be descriptive, honest and use examples</w:t>
            </w:r>
            <w:r w:rsidR="007B56B8" w:rsidRPr="00DA3D15">
              <w:rPr>
                <w:rFonts w:asciiTheme="minorHAnsi" w:hAnsiTheme="minorHAnsi"/>
                <w:b w:val="0"/>
                <w:i/>
                <w:color w:val="6C6E70" w:themeColor="text1"/>
                <w:lang w:val="en-GB"/>
              </w:rPr>
              <w:t xml:space="preserve"> and how they’ll help towards your OMG</w:t>
            </w:r>
            <w:r w:rsidRPr="00DA3D15">
              <w:rPr>
                <w:rFonts w:asciiTheme="minorHAnsi" w:hAnsiTheme="minorHAnsi"/>
                <w:b w:val="0"/>
                <w:i/>
                <w:color w:val="6C6E70" w:themeColor="text1"/>
                <w:lang w:val="en-GB"/>
              </w:rPr>
              <w:t>.</w:t>
            </w:r>
          </w:p>
          <w:p w:rsidR="005D36D7" w:rsidRPr="00DA3D15" w:rsidRDefault="005D36D7" w:rsidP="00061AB8">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As an example:</w:t>
            </w:r>
          </w:p>
          <w:p w:rsidR="005D36D7" w:rsidRPr="00DA3D15" w:rsidRDefault="005D36D7" w:rsidP="00061AB8">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I am a great people person. I communicate effectively with my peers, senior management and customers. I’ve had particular feedback from all 3 groups that I’m really good at this.</w:t>
            </w:r>
            <w:r w:rsidR="007B56B8" w:rsidRPr="00DA3D15">
              <w:rPr>
                <w:rFonts w:asciiTheme="minorHAnsi" w:hAnsiTheme="minorHAnsi"/>
                <w:b w:val="0"/>
                <w:i/>
                <w:color w:val="6C6E70" w:themeColor="text1"/>
                <w:lang w:val="en-GB"/>
              </w:rPr>
              <w:t xml:space="preserve"> These skills will really help to build relationships with customers, win more business and make me a great sales person, sales manager and sales director.</w:t>
            </w:r>
          </w:p>
        </w:tc>
      </w:tr>
    </w:tbl>
    <w:p w:rsidR="00BC3562" w:rsidRPr="00DA3D15" w:rsidRDefault="00BC3562" w:rsidP="00851E6C">
      <w:pPr>
        <w:jc w:val="both"/>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C93B" w:themeFill="accent3"/>
        <w:tblLayout w:type="fixed"/>
        <w:tblCellMar>
          <w:top w:w="43" w:type="dxa"/>
          <w:left w:w="115" w:type="dxa"/>
          <w:bottom w:w="43" w:type="dxa"/>
          <w:right w:w="115" w:type="dxa"/>
        </w:tblCellMar>
        <w:tblLook w:val="0000" w:firstRow="0" w:lastRow="0" w:firstColumn="0" w:lastColumn="0" w:noHBand="0" w:noVBand="0"/>
      </w:tblPr>
      <w:tblGrid>
        <w:gridCol w:w="14108"/>
      </w:tblGrid>
      <w:tr w:rsidR="007C656E" w:rsidRPr="00DA3D15" w:rsidTr="00061AB8">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98C93B" w:themeFill="accent3"/>
          </w:tcPr>
          <w:p w:rsidR="007C656E" w:rsidRPr="00DA3D15" w:rsidRDefault="007C656E" w:rsidP="007C656E">
            <w:pPr>
              <w:pStyle w:val="HRFormHeadlineWhite"/>
              <w:rPr>
                <w:rFonts w:ascii="Times New Roman" w:hAnsi="Times New Roman"/>
                <w:lang w:val="en-GB"/>
              </w:rPr>
            </w:pPr>
            <w:r w:rsidRPr="00DA3D15">
              <w:rPr>
                <w:lang w:val="en-GB"/>
              </w:rPr>
              <w:lastRenderedPageBreak/>
              <w:t>My Key Areas for Devel</w:t>
            </w:r>
            <w:r w:rsidR="007B56B8" w:rsidRPr="00DA3D15">
              <w:rPr>
                <w:lang w:val="en-GB"/>
              </w:rPr>
              <w:t>o</w:t>
            </w:r>
            <w:r w:rsidRPr="00DA3D15">
              <w:rPr>
                <w:lang w:val="en-GB"/>
              </w:rPr>
              <w:t>pment</w:t>
            </w:r>
          </w:p>
        </w:tc>
      </w:tr>
      <w:tr w:rsidR="007C656E" w:rsidRPr="00DA3D15" w:rsidTr="00061AB8">
        <w:trPr>
          <w:trHeight w:val="516"/>
          <w:jc w:val="center"/>
        </w:trPr>
        <w:tc>
          <w:tcPr>
            <w:tcW w:w="1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36D7" w:rsidRPr="00DA3D15" w:rsidRDefault="005D36D7" w:rsidP="005D36D7">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List out your key areas that you’d like to develop. These development areas should be those crucial to achieving your OMG. So unless you want to be a concert pianist, don’t list getting better at playing the piano. Be descriptive, honest and in the same way as your OMG write these development areas in the present tense and make them as specific as you can.</w:t>
            </w:r>
          </w:p>
          <w:p w:rsidR="005D36D7" w:rsidRPr="00DA3D15" w:rsidRDefault="005D36D7" w:rsidP="005D36D7">
            <w:pPr>
              <w:pStyle w:val="HRFormHeadlineWhite"/>
              <w:rPr>
                <w:rFonts w:asciiTheme="minorHAnsi" w:hAnsiTheme="minorHAnsi"/>
                <w:b w:val="0"/>
                <w:i/>
                <w:color w:val="6C6E70" w:themeColor="text1"/>
                <w:lang w:val="en-GB"/>
              </w:rPr>
            </w:pPr>
            <w:r w:rsidRPr="00DA3D15">
              <w:rPr>
                <w:rFonts w:asciiTheme="minorHAnsi" w:hAnsiTheme="minorHAnsi"/>
                <w:b w:val="0"/>
                <w:i/>
                <w:color w:val="6C6E70" w:themeColor="text1"/>
                <w:lang w:val="en-GB"/>
              </w:rPr>
              <w:t>As an example:</w:t>
            </w:r>
          </w:p>
          <w:p w:rsidR="007C656E" w:rsidRPr="00DA3D15" w:rsidRDefault="007B56B8" w:rsidP="005D36D7">
            <w:pPr>
              <w:pStyle w:val="HRFormHeadlineWhite"/>
              <w:rPr>
                <w:rFonts w:asciiTheme="minorHAnsi" w:hAnsiTheme="minorHAnsi"/>
                <w:color w:val="6C6E70" w:themeColor="text1"/>
                <w:lang w:val="en-GB"/>
              </w:rPr>
            </w:pPr>
            <w:r w:rsidRPr="00DA3D15">
              <w:rPr>
                <w:rFonts w:asciiTheme="minorHAnsi" w:hAnsiTheme="minorHAnsi"/>
                <w:b w:val="0"/>
                <w:i/>
                <w:color w:val="6C6E70" w:themeColor="text1"/>
                <w:lang w:val="en-GB"/>
              </w:rPr>
              <w:t xml:space="preserve">I have worked on my commercial skills to a point where I can now discuss and negotiate complex commercial contracts with confidence and accuracy. </w:t>
            </w:r>
          </w:p>
        </w:tc>
      </w:tr>
    </w:tbl>
    <w:p w:rsidR="007F63A4" w:rsidRPr="00DA3D15" w:rsidRDefault="007F63A4" w:rsidP="00851E6C">
      <w:pPr>
        <w:jc w:val="both"/>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C93B" w:themeFill="accent3"/>
        <w:tblLayout w:type="fixed"/>
        <w:tblCellMar>
          <w:top w:w="43" w:type="dxa"/>
          <w:left w:w="115" w:type="dxa"/>
          <w:bottom w:w="43" w:type="dxa"/>
          <w:right w:w="115" w:type="dxa"/>
        </w:tblCellMar>
        <w:tblLook w:val="0000" w:firstRow="0" w:lastRow="0" w:firstColumn="0" w:lastColumn="0" w:noHBand="0" w:noVBand="0"/>
      </w:tblPr>
      <w:tblGrid>
        <w:gridCol w:w="9573"/>
        <w:gridCol w:w="4535"/>
      </w:tblGrid>
      <w:tr w:rsidR="008163B1" w:rsidRPr="008163B1" w:rsidTr="008B5828">
        <w:trPr>
          <w:trHeight w:val="516"/>
          <w:jc w:val="center"/>
        </w:trPr>
        <w:tc>
          <w:tcPr>
            <w:tcW w:w="14108" w:type="dxa"/>
            <w:gridSpan w:val="2"/>
            <w:tcBorders>
              <w:top w:val="single" w:sz="4" w:space="0" w:color="000000"/>
              <w:left w:val="single" w:sz="4" w:space="0" w:color="000000"/>
              <w:bottom w:val="single" w:sz="4" w:space="0" w:color="000000"/>
              <w:right w:val="single" w:sz="4" w:space="0" w:color="000000"/>
            </w:tcBorders>
            <w:shd w:val="clear" w:color="auto" w:fill="98C93B" w:themeFill="accent3"/>
          </w:tcPr>
          <w:p w:rsidR="008163B1" w:rsidRPr="008163B1" w:rsidRDefault="008163B1" w:rsidP="00545662">
            <w:pPr>
              <w:keepNext/>
              <w:spacing w:before="80" w:after="80" w:line="240" w:lineRule="auto"/>
              <w:rPr>
                <w:rFonts w:ascii="Times New Roman" w:eastAsia="Times New Roman" w:hAnsi="Times New Roman" w:cs="Arial"/>
                <w:b/>
                <w:color w:val="FFFFFF"/>
                <w:sz w:val="24"/>
                <w:szCs w:val="24"/>
              </w:rPr>
            </w:pPr>
            <w:r w:rsidRPr="00DA3D15">
              <w:rPr>
                <w:rFonts w:ascii="Helvetica" w:eastAsia="Times New Roman" w:hAnsi="Helvetica" w:cs="Arial"/>
                <w:b/>
                <w:color w:val="FFFFFF"/>
                <w:sz w:val="24"/>
                <w:szCs w:val="24"/>
              </w:rPr>
              <w:t>Potential Blockers to Success</w:t>
            </w:r>
            <w:r w:rsidR="00545662" w:rsidRPr="00DA3D15">
              <w:rPr>
                <w:rFonts w:ascii="Helvetica" w:eastAsia="Times New Roman" w:hAnsi="Helvetica" w:cs="Arial"/>
                <w:b/>
                <w:color w:val="FFFFFF"/>
                <w:sz w:val="24"/>
                <w:szCs w:val="24"/>
              </w:rPr>
              <w:t xml:space="preserve"> - </w:t>
            </w:r>
            <w:r w:rsidR="00545662" w:rsidRPr="00DA3D15">
              <w:rPr>
                <w:rFonts w:eastAsia="Times New Roman" w:cs="Arial"/>
                <w:i/>
                <w:color w:val="FFFFFF" w:themeColor="background1"/>
                <w:sz w:val="24"/>
                <w:szCs w:val="24"/>
              </w:rPr>
              <w:t xml:space="preserve">What potential </w:t>
            </w:r>
            <w:r w:rsidR="00545662" w:rsidRPr="00DA3D15">
              <w:rPr>
                <w:rFonts w:eastAsia="Times New Roman" w:cs="Arial"/>
                <w:i/>
                <w:color w:val="FFFFFF" w:themeColor="background1"/>
                <w:sz w:val="24"/>
                <w:szCs w:val="24"/>
              </w:rPr>
              <w:t>blockers</w:t>
            </w:r>
            <w:r w:rsidR="00545662" w:rsidRPr="00DA3D15">
              <w:rPr>
                <w:rFonts w:eastAsia="Times New Roman" w:cs="Arial"/>
                <w:i/>
                <w:color w:val="FFFFFF" w:themeColor="background1"/>
                <w:sz w:val="24"/>
                <w:szCs w:val="24"/>
              </w:rPr>
              <w:t xml:space="preserve"> can you foresee in the first 12 months?</w:t>
            </w:r>
          </w:p>
        </w:tc>
      </w:tr>
      <w:tr w:rsidR="00545662" w:rsidRPr="00DA3D15" w:rsidTr="00F061B4">
        <w:trPr>
          <w:trHeight w:val="372"/>
          <w:jc w:val="center"/>
        </w:trPr>
        <w:tc>
          <w:tcPr>
            <w:tcW w:w="9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A3D15" w:rsidRDefault="00545662" w:rsidP="00DA3D15">
            <w:pPr>
              <w:keepNext/>
              <w:spacing w:before="80" w:after="80" w:line="240" w:lineRule="auto"/>
              <w:rPr>
                <w:rFonts w:eastAsia="Times New Roman" w:cs="Arial"/>
                <w:color w:val="6C6E70" w:themeColor="text1"/>
                <w:sz w:val="24"/>
                <w:szCs w:val="24"/>
              </w:rPr>
            </w:pPr>
            <w:r w:rsidRPr="00DA3D15">
              <w:rPr>
                <w:rFonts w:eastAsia="Times New Roman" w:cs="Arial"/>
                <w:color w:val="6C6E70" w:themeColor="text1"/>
                <w:sz w:val="24"/>
                <w:szCs w:val="24"/>
              </w:rPr>
              <w:t xml:space="preserve">Blocker: </w:t>
            </w:r>
          </w:p>
          <w:p w:rsidR="00545662" w:rsidRPr="00DA3D15" w:rsidRDefault="00545662" w:rsidP="00DA3D15">
            <w:pPr>
              <w:keepNext/>
              <w:spacing w:before="80" w:after="80" w:line="240" w:lineRule="auto"/>
              <w:rPr>
                <w:rFonts w:eastAsia="Times New Roman" w:cs="Arial"/>
                <w:i/>
                <w:color w:val="6C6E70" w:themeColor="text1"/>
                <w:sz w:val="24"/>
                <w:szCs w:val="24"/>
              </w:rPr>
            </w:pPr>
            <w:r w:rsidRPr="00DA3D15">
              <w:rPr>
                <w:rFonts w:eastAsia="Times New Roman" w:cs="Arial"/>
                <w:i/>
                <w:color w:val="6C6E70" w:themeColor="text1"/>
                <w:sz w:val="24"/>
                <w:szCs w:val="24"/>
              </w:rPr>
              <w:t xml:space="preserve">As an example – </w:t>
            </w:r>
            <w:r w:rsidR="00DA3D15" w:rsidRPr="00DA3D15">
              <w:rPr>
                <w:rFonts w:eastAsia="Times New Roman" w:cs="Arial"/>
                <w:i/>
                <w:color w:val="6C6E70" w:themeColor="text1"/>
                <w:sz w:val="24"/>
                <w:szCs w:val="24"/>
              </w:rPr>
              <w:t>My orga</w:t>
            </w:r>
            <w:r w:rsidR="00DA3D15">
              <w:rPr>
                <w:rFonts w:eastAsia="Times New Roman" w:cs="Arial"/>
                <w:i/>
                <w:color w:val="6C6E70" w:themeColor="text1"/>
                <w:sz w:val="24"/>
                <w:szCs w:val="24"/>
              </w:rPr>
              <w:t>nisation may not allow me any time off to attend a course I want to take.</w:t>
            </w:r>
          </w:p>
        </w:tc>
        <w:tc>
          <w:tcPr>
            <w:tcW w:w="4535" w:type="dxa"/>
            <w:tcBorders>
              <w:top w:val="single" w:sz="4" w:space="0" w:color="000000"/>
              <w:left w:val="single" w:sz="4" w:space="0" w:color="000000"/>
              <w:right w:val="single" w:sz="4" w:space="0" w:color="000000"/>
            </w:tcBorders>
            <w:shd w:val="clear" w:color="auto" w:fill="FFFFFF" w:themeFill="background1"/>
          </w:tcPr>
          <w:p w:rsidR="00DA3D15" w:rsidRDefault="00545662" w:rsidP="008163B1">
            <w:pPr>
              <w:keepNext/>
              <w:spacing w:before="80" w:after="80" w:line="240" w:lineRule="auto"/>
              <w:rPr>
                <w:rFonts w:eastAsia="Times New Roman" w:cs="Arial"/>
                <w:color w:val="6C6E70" w:themeColor="text1"/>
                <w:sz w:val="24"/>
                <w:szCs w:val="24"/>
              </w:rPr>
            </w:pPr>
            <w:r w:rsidRPr="00DA3D15">
              <w:rPr>
                <w:rFonts w:eastAsia="Times New Roman" w:cs="Arial"/>
                <w:color w:val="6C6E70" w:themeColor="text1"/>
                <w:sz w:val="24"/>
                <w:szCs w:val="24"/>
              </w:rPr>
              <w:t xml:space="preserve">Remedy: </w:t>
            </w:r>
          </w:p>
          <w:p w:rsidR="00DA3D15" w:rsidRPr="00DA3D15" w:rsidRDefault="00DA3D15" w:rsidP="00DA3D15">
            <w:pPr>
              <w:pStyle w:val="ListParagraph"/>
              <w:keepNext/>
              <w:numPr>
                <w:ilvl w:val="0"/>
                <w:numId w:val="16"/>
              </w:numPr>
              <w:spacing w:before="80" w:after="80" w:line="240" w:lineRule="auto"/>
              <w:rPr>
                <w:rFonts w:eastAsia="Times New Roman" w:cs="Arial"/>
                <w:color w:val="6C6E70" w:themeColor="text1"/>
                <w:sz w:val="24"/>
                <w:szCs w:val="24"/>
              </w:rPr>
            </w:pPr>
            <w:r>
              <w:rPr>
                <w:rFonts w:eastAsia="Times New Roman" w:cs="Arial"/>
                <w:i/>
                <w:color w:val="6C6E70" w:themeColor="text1"/>
                <w:sz w:val="24"/>
                <w:szCs w:val="24"/>
              </w:rPr>
              <w:t>Ask my boss the question by next week</w:t>
            </w:r>
          </w:p>
          <w:p w:rsidR="00DA3D15" w:rsidRPr="00DA3D15" w:rsidRDefault="00DA3D15" w:rsidP="00DA3D15">
            <w:pPr>
              <w:pStyle w:val="ListParagraph"/>
              <w:keepNext/>
              <w:numPr>
                <w:ilvl w:val="0"/>
                <w:numId w:val="16"/>
              </w:numPr>
              <w:spacing w:before="80" w:after="80" w:line="240" w:lineRule="auto"/>
              <w:rPr>
                <w:rFonts w:eastAsia="Times New Roman" w:cs="Arial"/>
                <w:color w:val="6C6E70" w:themeColor="text1"/>
                <w:sz w:val="24"/>
                <w:szCs w:val="24"/>
              </w:rPr>
            </w:pPr>
            <w:r>
              <w:rPr>
                <w:rFonts w:eastAsia="Times New Roman" w:cs="Arial"/>
                <w:i/>
                <w:color w:val="6C6E70" w:themeColor="text1"/>
                <w:sz w:val="24"/>
                <w:szCs w:val="24"/>
              </w:rPr>
              <w:t>Ask my boss if there would be a good time when she would allow me to attend.</w:t>
            </w:r>
          </w:p>
          <w:p w:rsidR="00545662" w:rsidRPr="00DA3D15" w:rsidRDefault="00BB492F" w:rsidP="00DA3D15">
            <w:pPr>
              <w:pStyle w:val="ListParagraph"/>
              <w:keepNext/>
              <w:numPr>
                <w:ilvl w:val="0"/>
                <w:numId w:val="16"/>
              </w:numPr>
              <w:spacing w:before="80" w:after="80" w:line="240" w:lineRule="auto"/>
              <w:rPr>
                <w:rFonts w:eastAsia="Times New Roman" w:cs="Arial"/>
                <w:color w:val="6C6E70" w:themeColor="text1"/>
                <w:sz w:val="24"/>
                <w:szCs w:val="24"/>
              </w:rPr>
            </w:pPr>
            <w:r>
              <w:rPr>
                <w:rFonts w:eastAsia="Times New Roman" w:cs="Arial"/>
                <w:i/>
                <w:color w:val="6C6E70" w:themeColor="text1"/>
                <w:sz w:val="24"/>
                <w:szCs w:val="24"/>
              </w:rPr>
              <w:t>I can take holiday</w:t>
            </w:r>
            <w:bookmarkStart w:id="0" w:name="_GoBack"/>
            <w:bookmarkEnd w:id="0"/>
            <w:r w:rsidR="00DA3D15" w:rsidRPr="00DA3D15">
              <w:rPr>
                <w:rFonts w:eastAsia="Times New Roman" w:cs="Arial"/>
                <w:i/>
                <w:color w:val="6C6E70" w:themeColor="text1"/>
                <w:sz w:val="24"/>
                <w:szCs w:val="24"/>
              </w:rPr>
              <w:t>, do on weekends or in the evenings if this is really important to me.</w:t>
            </w:r>
          </w:p>
        </w:tc>
      </w:tr>
      <w:tr w:rsidR="00545662" w:rsidRPr="00DA3D15" w:rsidTr="009D0C16">
        <w:trPr>
          <w:trHeight w:val="371"/>
          <w:jc w:val="center"/>
        </w:trPr>
        <w:tc>
          <w:tcPr>
            <w:tcW w:w="9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5662" w:rsidRPr="00DA3D15" w:rsidRDefault="00545662" w:rsidP="00545662">
            <w:pPr>
              <w:keepNext/>
              <w:spacing w:before="80" w:after="80" w:line="240" w:lineRule="auto"/>
              <w:rPr>
                <w:rFonts w:eastAsia="Times New Roman" w:cs="Arial"/>
                <w:i/>
                <w:color w:val="6C6E70" w:themeColor="text1"/>
                <w:sz w:val="24"/>
                <w:szCs w:val="24"/>
              </w:rPr>
            </w:pPr>
          </w:p>
        </w:tc>
        <w:tc>
          <w:tcPr>
            <w:tcW w:w="4535" w:type="dxa"/>
            <w:tcBorders>
              <w:left w:val="single" w:sz="4" w:space="0" w:color="000000"/>
              <w:right w:val="single" w:sz="4" w:space="0" w:color="000000"/>
            </w:tcBorders>
            <w:shd w:val="clear" w:color="auto" w:fill="FFFFFF" w:themeFill="background1"/>
          </w:tcPr>
          <w:p w:rsidR="00545662" w:rsidRPr="00DA3D15" w:rsidRDefault="00545662" w:rsidP="008163B1">
            <w:pPr>
              <w:keepNext/>
              <w:spacing w:before="80" w:after="80" w:line="240" w:lineRule="auto"/>
              <w:rPr>
                <w:rFonts w:eastAsia="Times New Roman" w:cs="Arial"/>
                <w:i/>
                <w:color w:val="6C6E70" w:themeColor="text1"/>
                <w:sz w:val="24"/>
                <w:szCs w:val="24"/>
              </w:rPr>
            </w:pPr>
          </w:p>
        </w:tc>
      </w:tr>
      <w:tr w:rsidR="00545662" w:rsidRPr="00DA3D15" w:rsidTr="00ED78E7">
        <w:trPr>
          <w:trHeight w:val="371"/>
          <w:jc w:val="center"/>
        </w:trPr>
        <w:tc>
          <w:tcPr>
            <w:tcW w:w="9573" w:type="dxa"/>
            <w:tcBorders>
              <w:top w:val="single" w:sz="4" w:space="0" w:color="000000"/>
              <w:left w:val="single" w:sz="4" w:space="0" w:color="000000"/>
              <w:right w:val="single" w:sz="4" w:space="0" w:color="000000"/>
            </w:tcBorders>
            <w:shd w:val="clear" w:color="auto" w:fill="FFFFFF" w:themeFill="background1"/>
          </w:tcPr>
          <w:p w:rsidR="00545662" w:rsidRPr="00DA3D15" w:rsidRDefault="00545662" w:rsidP="008163B1">
            <w:pPr>
              <w:keepNext/>
              <w:spacing w:before="80" w:after="80" w:line="240" w:lineRule="auto"/>
              <w:rPr>
                <w:rFonts w:eastAsia="Times New Roman" w:cs="Arial"/>
                <w:i/>
                <w:color w:val="6C6E70" w:themeColor="text1"/>
                <w:sz w:val="24"/>
                <w:szCs w:val="24"/>
              </w:rPr>
            </w:pPr>
          </w:p>
        </w:tc>
        <w:tc>
          <w:tcPr>
            <w:tcW w:w="4535" w:type="dxa"/>
            <w:tcBorders>
              <w:left w:val="single" w:sz="4" w:space="0" w:color="000000"/>
              <w:right w:val="single" w:sz="4" w:space="0" w:color="000000"/>
            </w:tcBorders>
            <w:shd w:val="clear" w:color="auto" w:fill="FFFFFF" w:themeFill="background1"/>
          </w:tcPr>
          <w:p w:rsidR="00545662" w:rsidRPr="00DA3D15" w:rsidRDefault="00545662" w:rsidP="008163B1">
            <w:pPr>
              <w:keepNext/>
              <w:spacing w:before="80" w:after="80" w:line="240" w:lineRule="auto"/>
              <w:rPr>
                <w:rFonts w:eastAsia="Times New Roman" w:cs="Arial"/>
                <w:i/>
                <w:color w:val="6C6E70" w:themeColor="text1"/>
                <w:sz w:val="24"/>
                <w:szCs w:val="24"/>
              </w:rPr>
            </w:pPr>
          </w:p>
        </w:tc>
      </w:tr>
    </w:tbl>
    <w:p w:rsidR="007F63A4" w:rsidRPr="00DA3D15" w:rsidRDefault="007F63A4" w:rsidP="007F63A4">
      <w:r w:rsidRPr="00DA3D15">
        <w:br w:type="page"/>
      </w:r>
    </w:p>
    <w:p w:rsidR="007C656E" w:rsidRPr="00DA3D15" w:rsidRDefault="007C656E" w:rsidP="00851E6C">
      <w:pPr>
        <w:jc w:val="both"/>
      </w:pPr>
    </w:p>
    <w:p w:rsidR="00F27F3E" w:rsidRPr="00DA3D15" w:rsidRDefault="00F27F3E" w:rsidP="00851E6C">
      <w:pPr>
        <w:jc w:val="both"/>
        <w:rPr>
          <w:color w:val="6C6E70" w:themeColor="text1"/>
        </w:rPr>
      </w:pPr>
      <w:r w:rsidRPr="00DA3D15">
        <w:rPr>
          <w:color w:val="6C6E70" w:themeColor="text1"/>
        </w:rPr>
        <w:t>The next section of your PDP is to lay out your goals in more detail.</w:t>
      </w:r>
      <w:r w:rsidR="007F63A4" w:rsidRPr="00DA3D15">
        <w:t xml:space="preserve"> </w:t>
      </w:r>
      <w:r w:rsidR="007F63A4" w:rsidRPr="00DA3D15">
        <w:rPr>
          <w:color w:val="6C6E70" w:themeColor="text1"/>
        </w:rPr>
        <w:t>Ensure they are SMART (Specific, Measurable, Attainable, Relevant &amp; Time-Bound).</w:t>
      </w:r>
      <w:r w:rsidRPr="00DA3D15">
        <w:rPr>
          <w:color w:val="6C6E70" w:themeColor="text1"/>
        </w:rPr>
        <w:t xml:space="preserve"> It’s psychologically important that you start your activity quickly so ensure you start one of your goals TODAY and get your first completed activity within a WEEK. It might be as simple as that you download a podcast or audio book related to your areas for development and you listen to it on your way to and from work.</w:t>
      </w:r>
    </w:p>
    <w:p w:rsidR="00ED5F6B" w:rsidRPr="00DA3D15" w:rsidRDefault="00BC3562" w:rsidP="00BC3562">
      <w:pPr>
        <w:pStyle w:val="Heading1"/>
      </w:pPr>
      <w:r w:rsidRPr="00DA3D15">
        <w:t xml:space="preserve">30 Day </w:t>
      </w:r>
      <w:r w:rsidR="003D6117" w:rsidRPr="00DA3D15">
        <w:t>Goals</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BC3562" w:rsidRPr="00DA3D15" w:rsidTr="00AC72AC">
        <w:trPr>
          <w:trHeight w:val="909"/>
          <w:jc w:val="center"/>
        </w:trPr>
        <w:tc>
          <w:tcPr>
            <w:tcW w:w="2974" w:type="dxa"/>
            <w:shd w:val="clear" w:color="auto" w:fill="98C93B" w:themeFill="accent3"/>
          </w:tcPr>
          <w:p w:rsidR="00ED5F6B" w:rsidRPr="00DA3D15" w:rsidRDefault="00ED5F6B" w:rsidP="00ED5F6B">
            <w:pPr>
              <w:rPr>
                <w:rFonts w:ascii="Arial" w:hAnsi="Arial"/>
                <w:b/>
                <w:color w:val="FFFFFF" w:themeColor="background1"/>
              </w:rPr>
            </w:pPr>
            <w:r w:rsidRPr="00DA3D15">
              <w:rPr>
                <w:rFonts w:ascii="Arial" w:hAnsi="Arial"/>
                <w:b/>
                <w:color w:val="FFFFFF" w:themeColor="background1"/>
              </w:rPr>
              <w:t>Wh</w:t>
            </w:r>
            <w:r w:rsidR="0098254E" w:rsidRPr="00DA3D15">
              <w:rPr>
                <w:rFonts w:ascii="Arial" w:hAnsi="Arial"/>
                <w:b/>
                <w:color w:val="FFFFFF" w:themeColor="background1"/>
              </w:rPr>
              <w:t xml:space="preserve">at are my </w:t>
            </w:r>
            <w:r w:rsidR="006F22BA" w:rsidRPr="00DA3D15">
              <w:rPr>
                <w:rFonts w:ascii="Arial" w:hAnsi="Arial"/>
                <w:b/>
                <w:color w:val="FFFFFF" w:themeColor="background1"/>
              </w:rPr>
              <w:t xml:space="preserve">30 day </w:t>
            </w:r>
            <w:r w:rsidR="0098254E" w:rsidRPr="00DA3D15">
              <w:rPr>
                <w:rFonts w:ascii="Arial" w:hAnsi="Arial"/>
                <w:b/>
                <w:color w:val="FFFFFF" w:themeColor="background1"/>
              </w:rPr>
              <w:t>development goals</w:t>
            </w:r>
            <w:r w:rsidRPr="00DA3D15">
              <w:rPr>
                <w:rFonts w:ascii="Arial" w:hAnsi="Arial"/>
                <w:b/>
                <w:color w:val="FFFFFF" w:themeColor="background1"/>
              </w:rPr>
              <w:t>?</w:t>
            </w:r>
          </w:p>
        </w:tc>
        <w:tc>
          <w:tcPr>
            <w:tcW w:w="1162" w:type="dxa"/>
            <w:shd w:val="clear" w:color="auto" w:fill="98C93B" w:themeFill="accent3"/>
          </w:tcPr>
          <w:p w:rsidR="00ED5F6B" w:rsidRPr="00DA3D15" w:rsidRDefault="00ED5F6B" w:rsidP="00061AB8">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ED5F6B" w:rsidRPr="00DA3D15" w:rsidRDefault="00ED5F6B" w:rsidP="00061AB8">
            <w:pPr>
              <w:rPr>
                <w:rFonts w:ascii="Arial" w:hAnsi="Arial"/>
                <w:b/>
                <w:color w:val="FFFFFF" w:themeColor="background1"/>
              </w:rPr>
            </w:pPr>
            <w:r w:rsidRPr="00DA3D15">
              <w:rPr>
                <w:rFonts w:ascii="Arial" w:hAnsi="Arial"/>
                <w:b/>
                <w:color w:val="FFFFFF" w:themeColor="background1"/>
              </w:rPr>
              <w:t>What activities do I need to un</w:t>
            </w:r>
            <w:r w:rsidR="0098254E" w:rsidRPr="00DA3D15">
              <w:rPr>
                <w:rFonts w:ascii="Arial" w:hAnsi="Arial"/>
                <w:b/>
                <w:color w:val="FFFFFF" w:themeColor="background1"/>
              </w:rPr>
              <w:t>dertake to achieve my goals</w:t>
            </w:r>
            <w:r w:rsidRPr="00DA3D15">
              <w:rPr>
                <w:rFonts w:ascii="Arial" w:hAnsi="Arial"/>
                <w:b/>
                <w:color w:val="FFFFFF" w:themeColor="background1"/>
              </w:rPr>
              <w:t>?</w:t>
            </w:r>
          </w:p>
        </w:tc>
        <w:tc>
          <w:tcPr>
            <w:tcW w:w="2645" w:type="dxa"/>
            <w:shd w:val="clear" w:color="auto" w:fill="98C93B" w:themeFill="accent3"/>
          </w:tcPr>
          <w:p w:rsidR="00ED5F6B" w:rsidRPr="00DA3D15" w:rsidRDefault="00ED5F6B" w:rsidP="00061AB8">
            <w:pPr>
              <w:rPr>
                <w:rFonts w:ascii="Arial" w:hAnsi="Arial"/>
                <w:b/>
                <w:color w:val="FFFFFF" w:themeColor="background1"/>
              </w:rPr>
            </w:pPr>
            <w:r w:rsidRPr="00DA3D15">
              <w:rPr>
                <w:rFonts w:ascii="Arial" w:hAnsi="Arial"/>
                <w:b/>
                <w:color w:val="FFFFFF" w:themeColor="background1"/>
              </w:rPr>
              <w:t>What support/resources d</w:t>
            </w:r>
            <w:r w:rsidR="0098254E" w:rsidRPr="00DA3D15">
              <w:rPr>
                <w:rFonts w:ascii="Arial" w:hAnsi="Arial"/>
                <w:b/>
                <w:color w:val="FFFFFF" w:themeColor="background1"/>
              </w:rPr>
              <w:t>o I need to achieve my goal</w:t>
            </w:r>
            <w:r w:rsidRPr="00DA3D15">
              <w:rPr>
                <w:rFonts w:ascii="Arial" w:hAnsi="Arial"/>
                <w:b/>
                <w:color w:val="FFFFFF" w:themeColor="background1"/>
              </w:rPr>
              <w:t>s</w:t>
            </w:r>
            <w:r w:rsidR="00AC72AC" w:rsidRPr="00DA3D15">
              <w:rPr>
                <w:rFonts w:ascii="Arial" w:hAnsi="Arial"/>
                <w:b/>
                <w:color w:val="FFFFFF" w:themeColor="background1"/>
              </w:rPr>
              <w:t>?</w:t>
            </w:r>
          </w:p>
        </w:tc>
        <w:tc>
          <w:tcPr>
            <w:tcW w:w="1804" w:type="dxa"/>
            <w:shd w:val="clear" w:color="auto" w:fill="98C93B" w:themeFill="accent3"/>
          </w:tcPr>
          <w:p w:rsidR="00ED5F6B" w:rsidRPr="00DA3D15" w:rsidRDefault="00ED5F6B" w:rsidP="0098254E">
            <w:pPr>
              <w:rPr>
                <w:rFonts w:ascii="Arial" w:hAnsi="Arial"/>
                <w:b/>
                <w:color w:val="FFFFFF" w:themeColor="background1"/>
              </w:rPr>
            </w:pPr>
            <w:r w:rsidRPr="00DA3D15">
              <w:rPr>
                <w:rFonts w:ascii="Arial" w:hAnsi="Arial"/>
                <w:b/>
                <w:color w:val="FFFFFF" w:themeColor="background1"/>
              </w:rPr>
              <w:t xml:space="preserve">Target date for achieving my </w:t>
            </w:r>
            <w:r w:rsidR="0098254E" w:rsidRPr="00DA3D15">
              <w:rPr>
                <w:rFonts w:ascii="Arial" w:hAnsi="Arial"/>
                <w:b/>
                <w:color w:val="FFFFFF" w:themeColor="background1"/>
              </w:rPr>
              <w:t>goals</w:t>
            </w:r>
          </w:p>
        </w:tc>
        <w:tc>
          <w:tcPr>
            <w:tcW w:w="1804" w:type="dxa"/>
            <w:shd w:val="clear" w:color="auto" w:fill="98C93B" w:themeFill="accent3"/>
          </w:tcPr>
          <w:p w:rsidR="00ED5F6B" w:rsidRPr="00DA3D15" w:rsidRDefault="00ED5F6B" w:rsidP="0098254E">
            <w:pPr>
              <w:rPr>
                <w:rFonts w:ascii="Arial" w:hAnsi="Arial"/>
                <w:b/>
                <w:color w:val="FFFFFF" w:themeColor="background1"/>
              </w:rPr>
            </w:pPr>
            <w:r w:rsidRPr="00DA3D15">
              <w:rPr>
                <w:rFonts w:ascii="Arial" w:hAnsi="Arial"/>
                <w:b/>
                <w:color w:val="FFFFFF" w:themeColor="background1"/>
              </w:rPr>
              <w:t xml:space="preserve">Actual date of achieving my  </w:t>
            </w:r>
            <w:r w:rsidR="0098254E" w:rsidRPr="00DA3D15">
              <w:rPr>
                <w:rFonts w:ascii="Arial" w:hAnsi="Arial"/>
                <w:b/>
                <w:color w:val="FFFFFF" w:themeColor="background1"/>
              </w:rPr>
              <w:t>goals</w:t>
            </w:r>
          </w:p>
        </w:tc>
      </w:tr>
      <w:tr w:rsidR="00AC72AC" w:rsidRPr="00DA3D15" w:rsidTr="00AC72AC">
        <w:trPr>
          <w:trHeight w:val="909"/>
          <w:jc w:val="center"/>
        </w:trPr>
        <w:tc>
          <w:tcPr>
            <w:tcW w:w="2974" w:type="dxa"/>
            <w:shd w:val="clear" w:color="auto" w:fill="FFFFFF" w:themeFill="background1"/>
          </w:tcPr>
          <w:p w:rsidR="00AC72AC" w:rsidRPr="00DA3D15" w:rsidRDefault="00831E85" w:rsidP="00ED5F6B">
            <w:pPr>
              <w:rPr>
                <w:color w:val="6C6E70" w:themeColor="text1"/>
              </w:rPr>
            </w:pPr>
            <w:r w:rsidRPr="00DA3D15">
              <w:rPr>
                <w:color w:val="6C6E70" w:themeColor="text1"/>
              </w:rPr>
              <w:t>What areas do you need to start working on straight away</w:t>
            </w:r>
            <w:r w:rsidR="0098254E" w:rsidRPr="00DA3D15">
              <w:rPr>
                <w:color w:val="6C6E70" w:themeColor="text1"/>
              </w:rPr>
              <w:t>?</w:t>
            </w:r>
          </w:p>
        </w:tc>
        <w:tc>
          <w:tcPr>
            <w:tcW w:w="1162" w:type="dxa"/>
            <w:shd w:val="clear" w:color="auto" w:fill="FFFFFF" w:themeFill="background1"/>
          </w:tcPr>
          <w:p w:rsidR="009B3205" w:rsidRPr="00DA3D15" w:rsidRDefault="008163B1" w:rsidP="0098254E">
            <w:pPr>
              <w:spacing w:after="0" w:line="240" w:lineRule="auto"/>
              <w:rPr>
                <w:color w:val="6C6E70" w:themeColor="text1"/>
              </w:rPr>
            </w:pPr>
            <w:r w:rsidRPr="00DA3D15">
              <w:rPr>
                <w:color w:val="6C6E70" w:themeColor="text1"/>
              </w:rPr>
              <w:t>Essential</w:t>
            </w:r>
          </w:p>
          <w:p w:rsidR="008163B1" w:rsidRPr="00DA3D15" w:rsidRDefault="008163B1" w:rsidP="0098254E">
            <w:pPr>
              <w:spacing w:after="0" w:line="240" w:lineRule="auto"/>
              <w:rPr>
                <w:color w:val="6C6E70" w:themeColor="text1"/>
              </w:rPr>
            </w:pPr>
          </w:p>
          <w:p w:rsidR="008163B1" w:rsidRPr="00DA3D15" w:rsidRDefault="008163B1" w:rsidP="0098254E">
            <w:pPr>
              <w:spacing w:after="0" w:line="240" w:lineRule="auto"/>
              <w:rPr>
                <w:color w:val="6C6E70" w:themeColor="text1"/>
              </w:rPr>
            </w:pPr>
            <w:r w:rsidRPr="00DA3D15">
              <w:rPr>
                <w:color w:val="6C6E70" w:themeColor="text1"/>
              </w:rPr>
              <w:t>Significant</w:t>
            </w:r>
          </w:p>
          <w:p w:rsidR="008163B1" w:rsidRPr="00DA3D15" w:rsidRDefault="008163B1" w:rsidP="0098254E">
            <w:pPr>
              <w:spacing w:after="0" w:line="240" w:lineRule="auto"/>
              <w:rPr>
                <w:color w:val="6C6E70" w:themeColor="text1"/>
              </w:rPr>
            </w:pPr>
          </w:p>
          <w:p w:rsidR="008163B1" w:rsidRPr="00DA3D15" w:rsidRDefault="008163B1" w:rsidP="0098254E">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AC72AC" w:rsidRPr="00DA3D15" w:rsidRDefault="00831E85" w:rsidP="00061AB8">
            <w:pPr>
              <w:rPr>
                <w:b/>
                <w:color w:val="6C6E70" w:themeColor="text1"/>
              </w:rPr>
            </w:pPr>
            <w:r w:rsidRPr="00DA3D15">
              <w:rPr>
                <w:color w:val="6C6E70" w:themeColor="text1"/>
              </w:rPr>
              <w:t>What realistically can you ac</w:t>
            </w:r>
            <w:r w:rsidR="0098254E" w:rsidRPr="00DA3D15">
              <w:rPr>
                <w:color w:val="6C6E70" w:themeColor="text1"/>
              </w:rPr>
              <w:t>hieve within 30 days? Don’t set yourself up to fail in month 1.</w:t>
            </w:r>
          </w:p>
        </w:tc>
        <w:tc>
          <w:tcPr>
            <w:tcW w:w="2645" w:type="dxa"/>
            <w:shd w:val="clear" w:color="auto" w:fill="FFFFFF" w:themeFill="background1"/>
          </w:tcPr>
          <w:p w:rsidR="00AC72AC" w:rsidRPr="00DA3D15" w:rsidRDefault="0098254E" w:rsidP="0098254E">
            <w:pPr>
              <w:spacing w:after="0"/>
              <w:rPr>
                <w:color w:val="6C6E70" w:themeColor="text1"/>
              </w:rPr>
            </w:pPr>
            <w:r w:rsidRPr="00DA3D15">
              <w:rPr>
                <w:color w:val="6C6E70" w:themeColor="text1"/>
              </w:rPr>
              <w:t>People</w:t>
            </w:r>
          </w:p>
          <w:p w:rsidR="0098254E" w:rsidRPr="00DA3D15" w:rsidRDefault="0098254E" w:rsidP="0098254E">
            <w:pPr>
              <w:spacing w:after="0"/>
              <w:rPr>
                <w:color w:val="6C6E70" w:themeColor="text1"/>
              </w:rPr>
            </w:pPr>
            <w:r w:rsidRPr="00DA3D15">
              <w:rPr>
                <w:color w:val="6C6E70" w:themeColor="text1"/>
              </w:rPr>
              <w:t>Tools</w:t>
            </w:r>
          </w:p>
          <w:p w:rsidR="0098254E" w:rsidRPr="00DA3D15" w:rsidRDefault="0098254E" w:rsidP="0098254E">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AC72AC" w:rsidRPr="00DA3D15" w:rsidRDefault="0098254E" w:rsidP="00061AB8">
            <w:pPr>
              <w:rPr>
                <w:color w:val="6C6E70" w:themeColor="text1"/>
              </w:rPr>
            </w:pPr>
            <w:r w:rsidRPr="00DA3D15">
              <w:rPr>
                <w:color w:val="6C6E70" w:themeColor="text1"/>
              </w:rPr>
              <w:t>1</w:t>
            </w:r>
            <w:r w:rsidRPr="00DA3D15">
              <w:rPr>
                <w:color w:val="6C6E70" w:themeColor="text1"/>
                <w:vertAlign w:val="superscript"/>
              </w:rPr>
              <w:t>st</w:t>
            </w:r>
            <w:r w:rsidRPr="00DA3D15">
              <w:rPr>
                <w:color w:val="6C6E70" w:themeColor="text1"/>
              </w:rPr>
              <w:t xml:space="preserve"> goal</w:t>
            </w:r>
            <w:r w:rsidR="006F22BA" w:rsidRPr="00DA3D15">
              <w:rPr>
                <w:color w:val="6C6E70" w:themeColor="text1"/>
              </w:rPr>
              <w:t xml:space="preserve"> to be completed within 7 days </w:t>
            </w:r>
          </w:p>
        </w:tc>
        <w:tc>
          <w:tcPr>
            <w:tcW w:w="1804" w:type="dxa"/>
            <w:shd w:val="clear" w:color="auto" w:fill="FFFFFF" w:themeFill="background1"/>
          </w:tcPr>
          <w:p w:rsidR="00AC72AC" w:rsidRPr="00DA3D15" w:rsidRDefault="006F22BA" w:rsidP="00061AB8">
            <w:pPr>
              <w:rPr>
                <w:color w:val="6C6E70" w:themeColor="text1"/>
              </w:rPr>
            </w:pPr>
            <w:r w:rsidRPr="00DA3D15">
              <w:rPr>
                <w:color w:val="6C6E70" w:themeColor="text1"/>
              </w:rPr>
              <w:t>It’s worth maintaining a track of when you’ve actually completed your goals</w:t>
            </w:r>
          </w:p>
        </w:tc>
      </w:tr>
      <w:tr w:rsidR="001763D2" w:rsidRPr="00DA3D15" w:rsidTr="00AC72AC">
        <w:trPr>
          <w:trHeight w:val="909"/>
          <w:jc w:val="center"/>
        </w:trPr>
        <w:tc>
          <w:tcPr>
            <w:tcW w:w="2974" w:type="dxa"/>
            <w:shd w:val="clear" w:color="auto" w:fill="FFFFFF" w:themeFill="background1"/>
          </w:tcPr>
          <w:p w:rsidR="001763D2" w:rsidRPr="00DA3D15" w:rsidRDefault="001763D2" w:rsidP="00ED5F6B">
            <w:pPr>
              <w:rPr>
                <w:color w:val="6C6E70" w:themeColor="text1"/>
              </w:rPr>
            </w:pPr>
          </w:p>
        </w:tc>
        <w:tc>
          <w:tcPr>
            <w:tcW w:w="1162" w:type="dxa"/>
            <w:shd w:val="clear" w:color="auto" w:fill="FFFFFF" w:themeFill="background1"/>
          </w:tcPr>
          <w:p w:rsidR="001763D2" w:rsidRPr="00DA3D15" w:rsidRDefault="001763D2" w:rsidP="00061AB8">
            <w:pPr>
              <w:rPr>
                <w:color w:val="6C6E70" w:themeColor="text1"/>
              </w:rPr>
            </w:pPr>
          </w:p>
        </w:tc>
        <w:tc>
          <w:tcPr>
            <w:tcW w:w="3750" w:type="dxa"/>
            <w:shd w:val="clear" w:color="auto" w:fill="FFFFFF" w:themeFill="background1"/>
          </w:tcPr>
          <w:p w:rsidR="001763D2" w:rsidRPr="00DA3D15" w:rsidRDefault="001763D2" w:rsidP="00061AB8">
            <w:pPr>
              <w:rPr>
                <w:color w:val="6C6E70" w:themeColor="text1"/>
              </w:rPr>
            </w:pPr>
          </w:p>
        </w:tc>
        <w:tc>
          <w:tcPr>
            <w:tcW w:w="2645" w:type="dxa"/>
            <w:shd w:val="clear" w:color="auto" w:fill="FFFFFF" w:themeFill="background1"/>
          </w:tcPr>
          <w:p w:rsidR="001763D2" w:rsidRPr="00DA3D15" w:rsidRDefault="001763D2" w:rsidP="00061AB8">
            <w:pPr>
              <w:rPr>
                <w:color w:val="6C6E70" w:themeColor="text1"/>
              </w:rPr>
            </w:pPr>
          </w:p>
        </w:tc>
        <w:tc>
          <w:tcPr>
            <w:tcW w:w="1804" w:type="dxa"/>
            <w:shd w:val="clear" w:color="auto" w:fill="FFFFFF" w:themeFill="background1"/>
          </w:tcPr>
          <w:p w:rsidR="001763D2" w:rsidRPr="00DA3D15" w:rsidRDefault="001763D2" w:rsidP="00061AB8">
            <w:pPr>
              <w:rPr>
                <w:color w:val="6C6E70" w:themeColor="text1"/>
              </w:rPr>
            </w:pPr>
          </w:p>
        </w:tc>
        <w:tc>
          <w:tcPr>
            <w:tcW w:w="1804" w:type="dxa"/>
            <w:shd w:val="clear" w:color="auto" w:fill="FFFFFF" w:themeFill="background1"/>
          </w:tcPr>
          <w:p w:rsidR="001763D2" w:rsidRPr="00DA3D15" w:rsidRDefault="001763D2" w:rsidP="00061AB8">
            <w:pPr>
              <w:rPr>
                <w:color w:val="6C6E70" w:themeColor="text1"/>
              </w:rPr>
            </w:pPr>
          </w:p>
        </w:tc>
      </w:tr>
      <w:tr w:rsidR="001763D2" w:rsidRPr="00DA3D15" w:rsidTr="00AC72AC">
        <w:trPr>
          <w:trHeight w:val="909"/>
          <w:jc w:val="center"/>
        </w:trPr>
        <w:tc>
          <w:tcPr>
            <w:tcW w:w="2974" w:type="dxa"/>
            <w:shd w:val="clear" w:color="auto" w:fill="FFFFFF" w:themeFill="background1"/>
          </w:tcPr>
          <w:p w:rsidR="001763D2" w:rsidRPr="00DA3D15" w:rsidRDefault="001763D2" w:rsidP="00ED5F6B">
            <w:pPr>
              <w:rPr>
                <w:color w:val="6C6E70" w:themeColor="text1"/>
              </w:rPr>
            </w:pPr>
          </w:p>
        </w:tc>
        <w:tc>
          <w:tcPr>
            <w:tcW w:w="1162" w:type="dxa"/>
            <w:shd w:val="clear" w:color="auto" w:fill="FFFFFF" w:themeFill="background1"/>
          </w:tcPr>
          <w:p w:rsidR="001763D2" w:rsidRPr="00DA3D15" w:rsidRDefault="001763D2" w:rsidP="00061AB8">
            <w:pPr>
              <w:rPr>
                <w:color w:val="6C6E70" w:themeColor="text1"/>
              </w:rPr>
            </w:pPr>
          </w:p>
        </w:tc>
        <w:tc>
          <w:tcPr>
            <w:tcW w:w="3750" w:type="dxa"/>
            <w:shd w:val="clear" w:color="auto" w:fill="FFFFFF" w:themeFill="background1"/>
          </w:tcPr>
          <w:p w:rsidR="001763D2" w:rsidRPr="00DA3D15" w:rsidRDefault="001763D2" w:rsidP="00061AB8">
            <w:pPr>
              <w:rPr>
                <w:color w:val="6C6E70" w:themeColor="text1"/>
              </w:rPr>
            </w:pPr>
          </w:p>
        </w:tc>
        <w:tc>
          <w:tcPr>
            <w:tcW w:w="2645" w:type="dxa"/>
            <w:shd w:val="clear" w:color="auto" w:fill="FFFFFF" w:themeFill="background1"/>
          </w:tcPr>
          <w:p w:rsidR="001763D2" w:rsidRPr="00DA3D15" w:rsidRDefault="001763D2" w:rsidP="00061AB8">
            <w:pPr>
              <w:rPr>
                <w:color w:val="6C6E70" w:themeColor="text1"/>
              </w:rPr>
            </w:pPr>
          </w:p>
        </w:tc>
        <w:tc>
          <w:tcPr>
            <w:tcW w:w="1804" w:type="dxa"/>
            <w:shd w:val="clear" w:color="auto" w:fill="FFFFFF" w:themeFill="background1"/>
          </w:tcPr>
          <w:p w:rsidR="001763D2" w:rsidRPr="00DA3D15" w:rsidRDefault="001763D2" w:rsidP="00061AB8">
            <w:pPr>
              <w:rPr>
                <w:color w:val="6C6E70" w:themeColor="text1"/>
              </w:rPr>
            </w:pPr>
          </w:p>
        </w:tc>
        <w:tc>
          <w:tcPr>
            <w:tcW w:w="1804" w:type="dxa"/>
            <w:shd w:val="clear" w:color="auto" w:fill="FFFFFF" w:themeFill="background1"/>
          </w:tcPr>
          <w:p w:rsidR="001763D2" w:rsidRPr="00DA3D15" w:rsidRDefault="001763D2" w:rsidP="00061AB8">
            <w:pPr>
              <w:rPr>
                <w:color w:val="6C6E70" w:themeColor="text1"/>
              </w:rPr>
            </w:pPr>
          </w:p>
        </w:tc>
      </w:tr>
      <w:tr w:rsidR="00AC72AC" w:rsidRPr="00DA3D15" w:rsidTr="00AC72AC">
        <w:trPr>
          <w:trHeight w:val="909"/>
          <w:jc w:val="center"/>
        </w:trPr>
        <w:tc>
          <w:tcPr>
            <w:tcW w:w="2974" w:type="dxa"/>
            <w:shd w:val="clear" w:color="auto" w:fill="FFFFFF" w:themeFill="background1"/>
          </w:tcPr>
          <w:p w:rsidR="00AC72AC" w:rsidRPr="00DA3D15" w:rsidRDefault="00AC72AC" w:rsidP="00ED5F6B">
            <w:pPr>
              <w:rPr>
                <w:color w:val="6C6E70" w:themeColor="text1"/>
              </w:rPr>
            </w:pPr>
          </w:p>
        </w:tc>
        <w:tc>
          <w:tcPr>
            <w:tcW w:w="1162" w:type="dxa"/>
            <w:shd w:val="clear" w:color="auto" w:fill="FFFFFF" w:themeFill="background1"/>
          </w:tcPr>
          <w:p w:rsidR="00AC72AC" w:rsidRPr="00DA3D15" w:rsidRDefault="00AC72AC" w:rsidP="00061AB8">
            <w:pPr>
              <w:rPr>
                <w:color w:val="6C6E70" w:themeColor="text1"/>
              </w:rPr>
            </w:pPr>
          </w:p>
        </w:tc>
        <w:tc>
          <w:tcPr>
            <w:tcW w:w="3750" w:type="dxa"/>
            <w:shd w:val="clear" w:color="auto" w:fill="FFFFFF" w:themeFill="background1"/>
          </w:tcPr>
          <w:p w:rsidR="00AC72AC" w:rsidRPr="00DA3D15" w:rsidRDefault="00AC72AC" w:rsidP="00061AB8">
            <w:pPr>
              <w:rPr>
                <w:color w:val="6C6E70" w:themeColor="text1"/>
              </w:rPr>
            </w:pPr>
          </w:p>
        </w:tc>
        <w:tc>
          <w:tcPr>
            <w:tcW w:w="2645" w:type="dxa"/>
            <w:shd w:val="clear" w:color="auto" w:fill="FFFFFF" w:themeFill="background1"/>
          </w:tcPr>
          <w:p w:rsidR="00AC72AC" w:rsidRPr="00DA3D15" w:rsidRDefault="00AC72AC" w:rsidP="00061AB8">
            <w:pPr>
              <w:rPr>
                <w:color w:val="6C6E70" w:themeColor="text1"/>
              </w:rPr>
            </w:pPr>
          </w:p>
        </w:tc>
        <w:tc>
          <w:tcPr>
            <w:tcW w:w="1804" w:type="dxa"/>
            <w:shd w:val="clear" w:color="auto" w:fill="FFFFFF" w:themeFill="background1"/>
          </w:tcPr>
          <w:p w:rsidR="00AC72AC" w:rsidRPr="00DA3D15" w:rsidRDefault="00AC72AC" w:rsidP="00061AB8">
            <w:pPr>
              <w:rPr>
                <w:color w:val="6C6E70" w:themeColor="text1"/>
              </w:rPr>
            </w:pPr>
          </w:p>
        </w:tc>
        <w:tc>
          <w:tcPr>
            <w:tcW w:w="1804" w:type="dxa"/>
            <w:shd w:val="clear" w:color="auto" w:fill="FFFFFF" w:themeFill="background1"/>
          </w:tcPr>
          <w:p w:rsidR="00AC72AC" w:rsidRPr="00DA3D15" w:rsidRDefault="00AC72AC" w:rsidP="00061AB8">
            <w:pPr>
              <w:rPr>
                <w:color w:val="6C6E70" w:themeColor="text1"/>
              </w:rPr>
            </w:pPr>
          </w:p>
        </w:tc>
      </w:tr>
    </w:tbl>
    <w:p w:rsidR="001763D2" w:rsidRPr="00DA3D15" w:rsidRDefault="001763D2" w:rsidP="00851E6C">
      <w:pPr>
        <w:jc w:val="both"/>
      </w:pPr>
    </w:p>
    <w:p w:rsidR="001763D2" w:rsidRPr="00DA3D15" w:rsidRDefault="001763D2" w:rsidP="001763D2">
      <w:r w:rsidRPr="00DA3D15">
        <w:br w:type="page"/>
      </w:r>
    </w:p>
    <w:p w:rsidR="00AC72AC" w:rsidRPr="00DA3D15" w:rsidRDefault="003D6117" w:rsidP="00AC72AC">
      <w:pPr>
        <w:pStyle w:val="Heading1"/>
      </w:pPr>
      <w:r w:rsidRPr="00DA3D15">
        <w:lastRenderedPageBreak/>
        <w:t>60 Day Goals</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98254E" w:rsidRPr="00DA3D15" w:rsidTr="00FA6F47">
        <w:trPr>
          <w:trHeight w:val="909"/>
          <w:jc w:val="center"/>
        </w:trPr>
        <w:tc>
          <w:tcPr>
            <w:tcW w:w="297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 xml:space="preserve">What are my </w:t>
            </w:r>
            <w:r w:rsidR="006F22BA" w:rsidRPr="00DA3D15">
              <w:rPr>
                <w:rFonts w:ascii="Arial" w:hAnsi="Arial"/>
                <w:b/>
                <w:color w:val="FFFFFF" w:themeColor="background1"/>
              </w:rPr>
              <w:t xml:space="preserve">60 day </w:t>
            </w:r>
            <w:r w:rsidRPr="00DA3D15">
              <w:rPr>
                <w:rFonts w:ascii="Arial" w:hAnsi="Arial"/>
                <w:b/>
                <w:color w:val="FFFFFF" w:themeColor="background1"/>
              </w:rPr>
              <w:t>development goals?</w:t>
            </w:r>
          </w:p>
        </w:tc>
        <w:tc>
          <w:tcPr>
            <w:tcW w:w="1162"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activities do I need to undertake to achieve my goals?</w:t>
            </w:r>
          </w:p>
        </w:tc>
        <w:tc>
          <w:tcPr>
            <w:tcW w:w="2645"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support/resources do I need to achieve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Target date for achieving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Actual date of achieving my  goals</w:t>
            </w: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r w:rsidRPr="00DA3D15">
              <w:rPr>
                <w:color w:val="6C6E70" w:themeColor="text1"/>
              </w:rPr>
              <w:t>What areas do you need to start working on straight away?</w:t>
            </w:r>
          </w:p>
        </w:tc>
        <w:tc>
          <w:tcPr>
            <w:tcW w:w="1162" w:type="dxa"/>
            <w:shd w:val="clear" w:color="auto" w:fill="FFFFFF" w:themeFill="background1"/>
          </w:tcPr>
          <w:p w:rsidR="008163B1" w:rsidRPr="00DA3D15" w:rsidRDefault="008163B1" w:rsidP="008163B1">
            <w:pPr>
              <w:spacing w:after="0" w:line="240" w:lineRule="auto"/>
              <w:rPr>
                <w:color w:val="6C6E70" w:themeColor="text1"/>
              </w:rPr>
            </w:pPr>
            <w:r w:rsidRPr="00DA3D15">
              <w:rPr>
                <w:color w:val="6C6E70" w:themeColor="text1"/>
              </w:rPr>
              <w:t>Essential</w:t>
            </w:r>
          </w:p>
          <w:p w:rsidR="008163B1" w:rsidRPr="00DA3D15" w:rsidRDefault="008163B1" w:rsidP="008163B1">
            <w:pPr>
              <w:spacing w:after="0" w:line="240" w:lineRule="auto"/>
              <w:rPr>
                <w:color w:val="6C6E70" w:themeColor="text1"/>
              </w:rPr>
            </w:pPr>
          </w:p>
          <w:p w:rsidR="008163B1" w:rsidRPr="00DA3D15" w:rsidRDefault="008163B1" w:rsidP="008163B1">
            <w:pPr>
              <w:spacing w:after="0" w:line="240" w:lineRule="auto"/>
              <w:rPr>
                <w:color w:val="6C6E70" w:themeColor="text1"/>
              </w:rPr>
            </w:pPr>
            <w:r w:rsidRPr="00DA3D15">
              <w:rPr>
                <w:color w:val="6C6E70" w:themeColor="text1"/>
              </w:rPr>
              <w:t>Significant</w:t>
            </w:r>
          </w:p>
          <w:p w:rsidR="008163B1" w:rsidRPr="00DA3D15" w:rsidRDefault="008163B1" w:rsidP="008163B1">
            <w:pPr>
              <w:spacing w:after="0" w:line="240" w:lineRule="auto"/>
              <w:rPr>
                <w:color w:val="6C6E70" w:themeColor="text1"/>
              </w:rPr>
            </w:pPr>
          </w:p>
          <w:p w:rsidR="0098254E" w:rsidRPr="00DA3D15" w:rsidRDefault="008163B1" w:rsidP="008163B1">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98254E" w:rsidRPr="00DA3D15" w:rsidRDefault="0098254E" w:rsidP="006F22BA">
            <w:pPr>
              <w:rPr>
                <w:b/>
                <w:color w:val="6C6E70" w:themeColor="text1"/>
              </w:rPr>
            </w:pPr>
            <w:r w:rsidRPr="00DA3D15">
              <w:rPr>
                <w:color w:val="6C6E70" w:themeColor="text1"/>
              </w:rPr>
              <w:t>What realistically can you achiev</w:t>
            </w:r>
            <w:r w:rsidR="006F22BA" w:rsidRPr="00DA3D15">
              <w:rPr>
                <w:color w:val="6C6E70" w:themeColor="text1"/>
              </w:rPr>
              <w:t>e within 6</w:t>
            </w:r>
            <w:r w:rsidRPr="00DA3D15">
              <w:rPr>
                <w:color w:val="6C6E70" w:themeColor="text1"/>
              </w:rPr>
              <w:t>0 days?</w:t>
            </w:r>
          </w:p>
        </w:tc>
        <w:tc>
          <w:tcPr>
            <w:tcW w:w="2645" w:type="dxa"/>
            <w:shd w:val="clear" w:color="auto" w:fill="FFFFFF" w:themeFill="background1"/>
          </w:tcPr>
          <w:p w:rsidR="0098254E" w:rsidRPr="00DA3D15" w:rsidRDefault="0098254E" w:rsidP="00FA6F47">
            <w:pPr>
              <w:spacing w:after="0"/>
              <w:rPr>
                <w:color w:val="6C6E70" w:themeColor="text1"/>
              </w:rPr>
            </w:pPr>
            <w:r w:rsidRPr="00DA3D15">
              <w:rPr>
                <w:color w:val="6C6E70" w:themeColor="text1"/>
              </w:rPr>
              <w:t>People</w:t>
            </w:r>
          </w:p>
          <w:p w:rsidR="0098254E" w:rsidRPr="00DA3D15" w:rsidRDefault="0098254E" w:rsidP="00FA6F47">
            <w:pPr>
              <w:spacing w:after="0"/>
              <w:rPr>
                <w:color w:val="6C6E70" w:themeColor="text1"/>
              </w:rPr>
            </w:pPr>
            <w:r w:rsidRPr="00DA3D15">
              <w:rPr>
                <w:color w:val="6C6E70" w:themeColor="text1"/>
              </w:rPr>
              <w:t>Tools</w:t>
            </w:r>
          </w:p>
          <w:p w:rsidR="0098254E" w:rsidRPr="00DA3D15" w:rsidRDefault="0098254E" w:rsidP="00FA6F47">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98254E" w:rsidRPr="00DA3D15" w:rsidRDefault="0098254E" w:rsidP="00FA6F47">
            <w:pPr>
              <w:rPr>
                <w:color w:val="6C6E70" w:themeColor="text1"/>
              </w:rPr>
            </w:pPr>
          </w:p>
        </w:tc>
        <w:tc>
          <w:tcPr>
            <w:tcW w:w="3750" w:type="dxa"/>
            <w:shd w:val="clear" w:color="auto" w:fill="FFFFFF" w:themeFill="background1"/>
          </w:tcPr>
          <w:p w:rsidR="0098254E" w:rsidRPr="00DA3D15" w:rsidRDefault="0098254E" w:rsidP="00FA6F47">
            <w:pPr>
              <w:rPr>
                <w:color w:val="6C6E70" w:themeColor="text1"/>
              </w:rPr>
            </w:pPr>
          </w:p>
        </w:tc>
        <w:tc>
          <w:tcPr>
            <w:tcW w:w="2645"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bl>
    <w:p w:rsidR="00AC72AC" w:rsidRPr="00DA3D15" w:rsidRDefault="00AC72AC" w:rsidP="00AC72AC">
      <w:pPr>
        <w:jc w:val="both"/>
      </w:pPr>
    </w:p>
    <w:p w:rsidR="00AC72AC" w:rsidRPr="00DA3D15" w:rsidRDefault="003D6117" w:rsidP="00AC72AC">
      <w:pPr>
        <w:pStyle w:val="Heading1"/>
      </w:pPr>
      <w:r w:rsidRPr="00DA3D15">
        <w:lastRenderedPageBreak/>
        <w:t>90 Day Goals</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98254E" w:rsidRPr="00DA3D15" w:rsidTr="00FA6F47">
        <w:trPr>
          <w:trHeight w:val="909"/>
          <w:jc w:val="center"/>
        </w:trPr>
        <w:tc>
          <w:tcPr>
            <w:tcW w:w="297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 xml:space="preserve">What are my </w:t>
            </w:r>
            <w:r w:rsidR="006F22BA" w:rsidRPr="00DA3D15">
              <w:rPr>
                <w:rFonts w:ascii="Arial" w:hAnsi="Arial"/>
                <w:b/>
                <w:color w:val="FFFFFF" w:themeColor="background1"/>
              </w:rPr>
              <w:t xml:space="preserve">90 day </w:t>
            </w:r>
            <w:r w:rsidRPr="00DA3D15">
              <w:rPr>
                <w:rFonts w:ascii="Arial" w:hAnsi="Arial"/>
                <w:b/>
                <w:color w:val="FFFFFF" w:themeColor="background1"/>
              </w:rPr>
              <w:t>development goals?</w:t>
            </w:r>
          </w:p>
        </w:tc>
        <w:tc>
          <w:tcPr>
            <w:tcW w:w="1162"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activities do I need to undertake to achieve my goals?</w:t>
            </w:r>
          </w:p>
        </w:tc>
        <w:tc>
          <w:tcPr>
            <w:tcW w:w="2645"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support/resources do I need to achieve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Target date for achieving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Actual date of achieving my  goals</w:t>
            </w: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r w:rsidRPr="00DA3D15">
              <w:rPr>
                <w:color w:val="6C6E70" w:themeColor="text1"/>
              </w:rPr>
              <w:t>What areas do you need to start working on straight away?</w:t>
            </w:r>
          </w:p>
        </w:tc>
        <w:tc>
          <w:tcPr>
            <w:tcW w:w="1162" w:type="dxa"/>
            <w:shd w:val="clear" w:color="auto" w:fill="FFFFFF" w:themeFill="background1"/>
          </w:tcPr>
          <w:p w:rsidR="008163B1" w:rsidRPr="00DA3D15" w:rsidRDefault="008163B1" w:rsidP="008163B1">
            <w:pPr>
              <w:spacing w:after="0" w:line="240" w:lineRule="auto"/>
              <w:rPr>
                <w:color w:val="6C6E70" w:themeColor="text1"/>
              </w:rPr>
            </w:pPr>
            <w:r w:rsidRPr="00DA3D15">
              <w:rPr>
                <w:color w:val="6C6E70" w:themeColor="text1"/>
              </w:rPr>
              <w:t>Essential</w:t>
            </w:r>
          </w:p>
          <w:p w:rsidR="008163B1" w:rsidRPr="00DA3D15" w:rsidRDefault="008163B1" w:rsidP="008163B1">
            <w:pPr>
              <w:spacing w:after="0" w:line="240" w:lineRule="auto"/>
              <w:rPr>
                <w:color w:val="6C6E70" w:themeColor="text1"/>
              </w:rPr>
            </w:pPr>
          </w:p>
          <w:p w:rsidR="008163B1" w:rsidRPr="00DA3D15" w:rsidRDefault="008163B1" w:rsidP="008163B1">
            <w:pPr>
              <w:spacing w:after="0" w:line="240" w:lineRule="auto"/>
              <w:rPr>
                <w:color w:val="6C6E70" w:themeColor="text1"/>
              </w:rPr>
            </w:pPr>
            <w:r w:rsidRPr="00DA3D15">
              <w:rPr>
                <w:color w:val="6C6E70" w:themeColor="text1"/>
              </w:rPr>
              <w:t>Significant</w:t>
            </w:r>
          </w:p>
          <w:p w:rsidR="008163B1" w:rsidRPr="00DA3D15" w:rsidRDefault="008163B1" w:rsidP="008163B1">
            <w:pPr>
              <w:spacing w:after="0" w:line="240" w:lineRule="auto"/>
              <w:rPr>
                <w:color w:val="6C6E70" w:themeColor="text1"/>
              </w:rPr>
            </w:pPr>
          </w:p>
          <w:p w:rsidR="0098254E" w:rsidRPr="00DA3D15" w:rsidRDefault="008163B1" w:rsidP="008163B1">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98254E" w:rsidRPr="00DA3D15" w:rsidRDefault="0098254E" w:rsidP="006F22BA">
            <w:pPr>
              <w:rPr>
                <w:b/>
                <w:color w:val="6C6E70" w:themeColor="text1"/>
              </w:rPr>
            </w:pPr>
            <w:r w:rsidRPr="00DA3D15">
              <w:rPr>
                <w:color w:val="6C6E70" w:themeColor="text1"/>
              </w:rPr>
              <w:t>What realistically can you achiev</w:t>
            </w:r>
            <w:r w:rsidR="006F22BA" w:rsidRPr="00DA3D15">
              <w:rPr>
                <w:color w:val="6C6E70" w:themeColor="text1"/>
              </w:rPr>
              <w:t>e within 9</w:t>
            </w:r>
            <w:r w:rsidRPr="00DA3D15">
              <w:rPr>
                <w:color w:val="6C6E70" w:themeColor="text1"/>
              </w:rPr>
              <w:t>0 days?</w:t>
            </w:r>
          </w:p>
        </w:tc>
        <w:tc>
          <w:tcPr>
            <w:tcW w:w="2645" w:type="dxa"/>
            <w:shd w:val="clear" w:color="auto" w:fill="FFFFFF" w:themeFill="background1"/>
          </w:tcPr>
          <w:p w:rsidR="0098254E" w:rsidRPr="00DA3D15" w:rsidRDefault="0098254E" w:rsidP="00FA6F47">
            <w:pPr>
              <w:spacing w:after="0"/>
              <w:rPr>
                <w:color w:val="6C6E70" w:themeColor="text1"/>
              </w:rPr>
            </w:pPr>
            <w:r w:rsidRPr="00DA3D15">
              <w:rPr>
                <w:color w:val="6C6E70" w:themeColor="text1"/>
              </w:rPr>
              <w:t>People</w:t>
            </w:r>
          </w:p>
          <w:p w:rsidR="0098254E" w:rsidRPr="00DA3D15" w:rsidRDefault="0098254E" w:rsidP="00FA6F47">
            <w:pPr>
              <w:spacing w:after="0"/>
              <w:rPr>
                <w:color w:val="6C6E70" w:themeColor="text1"/>
              </w:rPr>
            </w:pPr>
            <w:r w:rsidRPr="00DA3D15">
              <w:rPr>
                <w:color w:val="6C6E70" w:themeColor="text1"/>
              </w:rPr>
              <w:t>Tools</w:t>
            </w:r>
          </w:p>
          <w:p w:rsidR="0098254E" w:rsidRPr="00DA3D15" w:rsidRDefault="0098254E" w:rsidP="00FA6F47">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98254E" w:rsidRPr="00DA3D15" w:rsidRDefault="0098254E" w:rsidP="00FA6F47">
            <w:pPr>
              <w:rPr>
                <w:color w:val="6C6E70" w:themeColor="text1"/>
              </w:rPr>
            </w:pPr>
          </w:p>
        </w:tc>
        <w:tc>
          <w:tcPr>
            <w:tcW w:w="3750" w:type="dxa"/>
            <w:shd w:val="clear" w:color="auto" w:fill="FFFFFF" w:themeFill="background1"/>
          </w:tcPr>
          <w:p w:rsidR="0098254E" w:rsidRPr="00DA3D15" w:rsidRDefault="0098254E" w:rsidP="00FA6F47">
            <w:pPr>
              <w:rPr>
                <w:color w:val="6C6E70" w:themeColor="text1"/>
              </w:rPr>
            </w:pPr>
          </w:p>
        </w:tc>
        <w:tc>
          <w:tcPr>
            <w:tcW w:w="2645"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bl>
    <w:p w:rsidR="001763D2" w:rsidRPr="00DA3D15" w:rsidRDefault="001763D2" w:rsidP="00AC72AC">
      <w:pPr>
        <w:jc w:val="both"/>
      </w:pPr>
    </w:p>
    <w:p w:rsidR="001763D2" w:rsidRPr="00DA3D15" w:rsidRDefault="001763D2" w:rsidP="001763D2">
      <w:r w:rsidRPr="00DA3D15">
        <w:br w:type="page"/>
      </w:r>
    </w:p>
    <w:p w:rsidR="001763D2" w:rsidRPr="00DA3D15" w:rsidRDefault="001763D2" w:rsidP="00AC72AC">
      <w:pPr>
        <w:jc w:val="both"/>
      </w:pPr>
    </w:p>
    <w:p w:rsidR="001763D2" w:rsidRPr="00DA3D15" w:rsidRDefault="001763D2" w:rsidP="00AC72AC">
      <w:pPr>
        <w:jc w:val="both"/>
      </w:pPr>
      <w:r w:rsidRPr="00DA3D15">
        <w:t>This section covers your longer term goals. As you go through your 30, 60 and 90 day goals and your monthly personal review of your plan, you need to decide which of your Year 1 goals need to start slotting into your 30,60, and 90 day plans from your Year 1 plan and which goals need moving from Year 2 into year one and so on. If your OMG timeframe is beyond 3 years, simply add sections as needed. You may even want to slot 6 monthly goals in as well if you wish.</w:t>
      </w:r>
    </w:p>
    <w:p w:rsidR="00AC72AC" w:rsidRPr="00DA3D15" w:rsidRDefault="00AC72AC" w:rsidP="00AC72AC">
      <w:pPr>
        <w:pStyle w:val="Heading1"/>
      </w:pPr>
      <w:r w:rsidRPr="00DA3D15">
        <w:t>Year 1</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98254E" w:rsidRPr="00DA3D15" w:rsidTr="00FA6F47">
        <w:trPr>
          <w:trHeight w:val="909"/>
          <w:jc w:val="center"/>
        </w:trPr>
        <w:tc>
          <w:tcPr>
            <w:tcW w:w="297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are my development goals?</w:t>
            </w:r>
          </w:p>
        </w:tc>
        <w:tc>
          <w:tcPr>
            <w:tcW w:w="1162"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activities do I need to undertake to achieve my goals?</w:t>
            </w:r>
          </w:p>
        </w:tc>
        <w:tc>
          <w:tcPr>
            <w:tcW w:w="2645"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support/resources do I need to achieve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Target date for achieving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Actual date of achieving my  goals</w:t>
            </w: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8163B1" w:rsidRPr="00DA3D15" w:rsidRDefault="008163B1" w:rsidP="008163B1">
            <w:pPr>
              <w:spacing w:after="0" w:line="240" w:lineRule="auto"/>
              <w:rPr>
                <w:color w:val="6C6E70" w:themeColor="text1"/>
              </w:rPr>
            </w:pPr>
            <w:r w:rsidRPr="00DA3D15">
              <w:rPr>
                <w:color w:val="6C6E70" w:themeColor="text1"/>
              </w:rPr>
              <w:t>Essential</w:t>
            </w:r>
          </w:p>
          <w:p w:rsidR="008163B1" w:rsidRPr="00DA3D15" w:rsidRDefault="008163B1" w:rsidP="008163B1">
            <w:pPr>
              <w:spacing w:after="0" w:line="240" w:lineRule="auto"/>
              <w:rPr>
                <w:color w:val="6C6E70" w:themeColor="text1"/>
              </w:rPr>
            </w:pPr>
          </w:p>
          <w:p w:rsidR="008163B1" w:rsidRPr="00DA3D15" w:rsidRDefault="008163B1" w:rsidP="008163B1">
            <w:pPr>
              <w:spacing w:after="0" w:line="240" w:lineRule="auto"/>
              <w:rPr>
                <w:color w:val="6C6E70" w:themeColor="text1"/>
              </w:rPr>
            </w:pPr>
            <w:r w:rsidRPr="00DA3D15">
              <w:rPr>
                <w:color w:val="6C6E70" w:themeColor="text1"/>
              </w:rPr>
              <w:t>Significant</w:t>
            </w:r>
          </w:p>
          <w:p w:rsidR="008163B1" w:rsidRPr="00DA3D15" w:rsidRDefault="008163B1" w:rsidP="008163B1">
            <w:pPr>
              <w:spacing w:after="0" w:line="240" w:lineRule="auto"/>
              <w:rPr>
                <w:color w:val="6C6E70" w:themeColor="text1"/>
              </w:rPr>
            </w:pPr>
          </w:p>
          <w:p w:rsidR="0098254E" w:rsidRPr="00DA3D15" w:rsidRDefault="008163B1" w:rsidP="008163B1">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98254E" w:rsidRPr="00DA3D15" w:rsidRDefault="0098254E" w:rsidP="00FA6F47">
            <w:pPr>
              <w:rPr>
                <w:b/>
                <w:color w:val="6C6E70" w:themeColor="text1"/>
              </w:rPr>
            </w:pPr>
          </w:p>
        </w:tc>
        <w:tc>
          <w:tcPr>
            <w:tcW w:w="2645" w:type="dxa"/>
            <w:shd w:val="clear" w:color="auto" w:fill="FFFFFF" w:themeFill="background1"/>
          </w:tcPr>
          <w:p w:rsidR="0098254E" w:rsidRPr="00DA3D15" w:rsidRDefault="0098254E" w:rsidP="00FA6F47">
            <w:pPr>
              <w:spacing w:after="0"/>
              <w:rPr>
                <w:color w:val="6C6E70" w:themeColor="text1"/>
              </w:rPr>
            </w:pPr>
            <w:r w:rsidRPr="00DA3D15">
              <w:rPr>
                <w:color w:val="6C6E70" w:themeColor="text1"/>
              </w:rPr>
              <w:t>People</w:t>
            </w:r>
          </w:p>
          <w:p w:rsidR="0098254E" w:rsidRPr="00DA3D15" w:rsidRDefault="0098254E" w:rsidP="00FA6F47">
            <w:pPr>
              <w:spacing w:after="0"/>
              <w:rPr>
                <w:color w:val="6C6E70" w:themeColor="text1"/>
              </w:rPr>
            </w:pPr>
            <w:r w:rsidRPr="00DA3D15">
              <w:rPr>
                <w:color w:val="6C6E70" w:themeColor="text1"/>
              </w:rPr>
              <w:t>Tools</w:t>
            </w:r>
          </w:p>
          <w:p w:rsidR="0098254E" w:rsidRPr="00DA3D15" w:rsidRDefault="0098254E" w:rsidP="00FA6F47">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98254E" w:rsidRPr="00DA3D15" w:rsidRDefault="0098254E" w:rsidP="00FA6F47">
            <w:pPr>
              <w:rPr>
                <w:color w:val="6C6E70" w:themeColor="text1"/>
              </w:rPr>
            </w:pPr>
          </w:p>
        </w:tc>
        <w:tc>
          <w:tcPr>
            <w:tcW w:w="3750" w:type="dxa"/>
            <w:shd w:val="clear" w:color="auto" w:fill="FFFFFF" w:themeFill="background1"/>
          </w:tcPr>
          <w:p w:rsidR="0098254E" w:rsidRPr="00DA3D15" w:rsidRDefault="0098254E" w:rsidP="00FA6F47">
            <w:pPr>
              <w:rPr>
                <w:color w:val="6C6E70" w:themeColor="text1"/>
              </w:rPr>
            </w:pPr>
          </w:p>
        </w:tc>
        <w:tc>
          <w:tcPr>
            <w:tcW w:w="2645"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bl>
    <w:p w:rsidR="00AC72AC" w:rsidRPr="00DA3D15" w:rsidRDefault="00AC72AC" w:rsidP="00AC72AC">
      <w:pPr>
        <w:jc w:val="both"/>
      </w:pPr>
    </w:p>
    <w:p w:rsidR="00AC72AC" w:rsidRPr="00DA3D15" w:rsidRDefault="00AC72AC" w:rsidP="00AC72AC">
      <w:pPr>
        <w:pStyle w:val="Heading1"/>
      </w:pPr>
      <w:r w:rsidRPr="00DA3D15">
        <w:lastRenderedPageBreak/>
        <w:t>Year 2 Objectives</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98254E" w:rsidRPr="00DA3D15" w:rsidTr="00FA6F47">
        <w:trPr>
          <w:trHeight w:val="909"/>
          <w:jc w:val="center"/>
        </w:trPr>
        <w:tc>
          <w:tcPr>
            <w:tcW w:w="297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are my development goals?</w:t>
            </w:r>
          </w:p>
        </w:tc>
        <w:tc>
          <w:tcPr>
            <w:tcW w:w="1162"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activities do I need to undertake to achieve my goals?</w:t>
            </w:r>
          </w:p>
        </w:tc>
        <w:tc>
          <w:tcPr>
            <w:tcW w:w="2645"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support/resources do I need to achieve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Target date for achieving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Actual date of achieving my  goals</w:t>
            </w: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8163B1" w:rsidRPr="00DA3D15" w:rsidRDefault="008163B1" w:rsidP="008163B1">
            <w:pPr>
              <w:spacing w:after="0" w:line="240" w:lineRule="auto"/>
              <w:rPr>
                <w:color w:val="6C6E70" w:themeColor="text1"/>
              </w:rPr>
            </w:pPr>
            <w:r w:rsidRPr="00DA3D15">
              <w:rPr>
                <w:color w:val="6C6E70" w:themeColor="text1"/>
              </w:rPr>
              <w:t>Essential</w:t>
            </w:r>
          </w:p>
          <w:p w:rsidR="008163B1" w:rsidRPr="00DA3D15" w:rsidRDefault="008163B1" w:rsidP="008163B1">
            <w:pPr>
              <w:spacing w:after="0" w:line="240" w:lineRule="auto"/>
              <w:rPr>
                <w:color w:val="6C6E70" w:themeColor="text1"/>
              </w:rPr>
            </w:pPr>
          </w:p>
          <w:p w:rsidR="008163B1" w:rsidRPr="00DA3D15" w:rsidRDefault="008163B1" w:rsidP="008163B1">
            <w:pPr>
              <w:spacing w:after="0" w:line="240" w:lineRule="auto"/>
              <w:rPr>
                <w:color w:val="6C6E70" w:themeColor="text1"/>
              </w:rPr>
            </w:pPr>
            <w:r w:rsidRPr="00DA3D15">
              <w:rPr>
                <w:color w:val="6C6E70" w:themeColor="text1"/>
              </w:rPr>
              <w:t>Significant</w:t>
            </w:r>
          </w:p>
          <w:p w:rsidR="008163B1" w:rsidRPr="00DA3D15" w:rsidRDefault="008163B1" w:rsidP="008163B1">
            <w:pPr>
              <w:spacing w:after="0" w:line="240" w:lineRule="auto"/>
              <w:rPr>
                <w:color w:val="6C6E70" w:themeColor="text1"/>
              </w:rPr>
            </w:pPr>
          </w:p>
          <w:p w:rsidR="0098254E" w:rsidRPr="00DA3D15" w:rsidRDefault="008163B1" w:rsidP="008163B1">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98254E" w:rsidRPr="00DA3D15" w:rsidRDefault="0098254E" w:rsidP="00FA6F47">
            <w:pPr>
              <w:rPr>
                <w:b/>
                <w:color w:val="6C6E70" w:themeColor="text1"/>
              </w:rPr>
            </w:pPr>
          </w:p>
        </w:tc>
        <w:tc>
          <w:tcPr>
            <w:tcW w:w="2645" w:type="dxa"/>
            <w:shd w:val="clear" w:color="auto" w:fill="FFFFFF" w:themeFill="background1"/>
          </w:tcPr>
          <w:p w:rsidR="0098254E" w:rsidRPr="00DA3D15" w:rsidRDefault="0098254E" w:rsidP="00FA6F47">
            <w:pPr>
              <w:spacing w:after="0"/>
              <w:rPr>
                <w:color w:val="6C6E70" w:themeColor="text1"/>
              </w:rPr>
            </w:pPr>
            <w:r w:rsidRPr="00DA3D15">
              <w:rPr>
                <w:color w:val="6C6E70" w:themeColor="text1"/>
              </w:rPr>
              <w:t>People</w:t>
            </w:r>
          </w:p>
          <w:p w:rsidR="0098254E" w:rsidRPr="00DA3D15" w:rsidRDefault="0098254E" w:rsidP="00FA6F47">
            <w:pPr>
              <w:spacing w:after="0"/>
              <w:rPr>
                <w:color w:val="6C6E70" w:themeColor="text1"/>
              </w:rPr>
            </w:pPr>
            <w:r w:rsidRPr="00DA3D15">
              <w:rPr>
                <w:color w:val="6C6E70" w:themeColor="text1"/>
              </w:rPr>
              <w:t>Tools</w:t>
            </w:r>
          </w:p>
          <w:p w:rsidR="0098254E" w:rsidRPr="00DA3D15" w:rsidRDefault="0098254E" w:rsidP="00FA6F47">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98254E" w:rsidRPr="00DA3D15" w:rsidRDefault="0098254E" w:rsidP="00FA6F47">
            <w:pPr>
              <w:rPr>
                <w:color w:val="6C6E70" w:themeColor="text1"/>
              </w:rPr>
            </w:pPr>
            <w:r w:rsidRPr="00DA3D15">
              <w:rPr>
                <w:color w:val="6C6E70" w:themeColor="text1"/>
              </w:rPr>
              <w:t>1</w:t>
            </w:r>
            <w:r w:rsidRPr="00DA3D15">
              <w:rPr>
                <w:color w:val="6C6E70" w:themeColor="text1"/>
                <w:vertAlign w:val="superscript"/>
              </w:rPr>
              <w:t>st</w:t>
            </w:r>
            <w:r w:rsidRPr="00DA3D15">
              <w:rPr>
                <w:color w:val="6C6E70" w:themeColor="text1"/>
              </w:rPr>
              <w:t xml:space="preserve"> goal</w:t>
            </w:r>
          </w:p>
        </w:tc>
        <w:tc>
          <w:tcPr>
            <w:tcW w:w="1804" w:type="dxa"/>
            <w:shd w:val="clear" w:color="auto" w:fill="FFFFFF" w:themeFill="background1"/>
          </w:tcPr>
          <w:p w:rsidR="0098254E" w:rsidRPr="00DA3D15" w:rsidRDefault="0098254E"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98254E" w:rsidRPr="00DA3D15" w:rsidRDefault="0098254E" w:rsidP="00FA6F47">
            <w:pPr>
              <w:rPr>
                <w:color w:val="6C6E70" w:themeColor="text1"/>
              </w:rPr>
            </w:pPr>
          </w:p>
        </w:tc>
        <w:tc>
          <w:tcPr>
            <w:tcW w:w="3750" w:type="dxa"/>
            <w:shd w:val="clear" w:color="auto" w:fill="FFFFFF" w:themeFill="background1"/>
          </w:tcPr>
          <w:p w:rsidR="0098254E" w:rsidRPr="00DA3D15" w:rsidRDefault="0098254E" w:rsidP="00FA6F47">
            <w:pPr>
              <w:rPr>
                <w:color w:val="6C6E70" w:themeColor="text1"/>
              </w:rPr>
            </w:pPr>
          </w:p>
        </w:tc>
        <w:tc>
          <w:tcPr>
            <w:tcW w:w="2645"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bl>
    <w:p w:rsidR="00AC72AC" w:rsidRPr="00DA3D15" w:rsidRDefault="00AC72AC" w:rsidP="00AC72AC">
      <w:pPr>
        <w:jc w:val="both"/>
      </w:pPr>
    </w:p>
    <w:p w:rsidR="00AC72AC" w:rsidRPr="00DA3D15" w:rsidRDefault="00AC72AC" w:rsidP="00851E6C">
      <w:pPr>
        <w:jc w:val="both"/>
      </w:pPr>
    </w:p>
    <w:p w:rsidR="00AC72AC" w:rsidRPr="00DA3D15" w:rsidRDefault="00AC72AC" w:rsidP="00851E6C">
      <w:pPr>
        <w:jc w:val="both"/>
      </w:pPr>
    </w:p>
    <w:p w:rsidR="00AC72AC" w:rsidRPr="00DA3D15" w:rsidRDefault="00AC72AC" w:rsidP="00AC72AC">
      <w:pPr>
        <w:pStyle w:val="Heading1"/>
      </w:pPr>
      <w:r w:rsidRPr="00DA3D15">
        <w:lastRenderedPageBreak/>
        <w:t>Year 3 Objectives</w:t>
      </w:r>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62"/>
        <w:gridCol w:w="3750"/>
        <w:gridCol w:w="2645"/>
        <w:gridCol w:w="1804"/>
        <w:gridCol w:w="1804"/>
      </w:tblGrid>
      <w:tr w:rsidR="0098254E" w:rsidRPr="00DA3D15" w:rsidTr="00FA6F47">
        <w:trPr>
          <w:trHeight w:val="909"/>
          <w:jc w:val="center"/>
        </w:trPr>
        <w:tc>
          <w:tcPr>
            <w:tcW w:w="297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are my development goals?</w:t>
            </w:r>
          </w:p>
        </w:tc>
        <w:tc>
          <w:tcPr>
            <w:tcW w:w="1162"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Priority</w:t>
            </w:r>
          </w:p>
        </w:tc>
        <w:tc>
          <w:tcPr>
            <w:tcW w:w="3750"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activities do I need to undertake to achieve my goals?</w:t>
            </w:r>
          </w:p>
        </w:tc>
        <w:tc>
          <w:tcPr>
            <w:tcW w:w="2645"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What support/resources do I need to achieve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Target date for achieving my goals</w:t>
            </w:r>
          </w:p>
        </w:tc>
        <w:tc>
          <w:tcPr>
            <w:tcW w:w="1804" w:type="dxa"/>
            <w:shd w:val="clear" w:color="auto" w:fill="98C93B" w:themeFill="accent3"/>
          </w:tcPr>
          <w:p w:rsidR="0098254E" w:rsidRPr="00DA3D15" w:rsidRDefault="0098254E" w:rsidP="00FA6F47">
            <w:pPr>
              <w:rPr>
                <w:rFonts w:ascii="Arial" w:hAnsi="Arial"/>
                <w:b/>
                <w:color w:val="FFFFFF" w:themeColor="background1"/>
              </w:rPr>
            </w:pPr>
            <w:r w:rsidRPr="00DA3D15">
              <w:rPr>
                <w:rFonts w:ascii="Arial" w:hAnsi="Arial"/>
                <w:b/>
                <w:color w:val="FFFFFF" w:themeColor="background1"/>
              </w:rPr>
              <w:t>Actual date of achieving my  goals</w:t>
            </w: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8163B1" w:rsidRPr="00DA3D15" w:rsidRDefault="008163B1" w:rsidP="008163B1">
            <w:pPr>
              <w:spacing w:after="0" w:line="240" w:lineRule="auto"/>
              <w:rPr>
                <w:color w:val="6C6E70" w:themeColor="text1"/>
              </w:rPr>
            </w:pPr>
            <w:r w:rsidRPr="00DA3D15">
              <w:rPr>
                <w:color w:val="6C6E70" w:themeColor="text1"/>
              </w:rPr>
              <w:t>Essential</w:t>
            </w:r>
          </w:p>
          <w:p w:rsidR="008163B1" w:rsidRPr="00DA3D15" w:rsidRDefault="008163B1" w:rsidP="008163B1">
            <w:pPr>
              <w:spacing w:after="0" w:line="240" w:lineRule="auto"/>
              <w:rPr>
                <w:color w:val="6C6E70" w:themeColor="text1"/>
              </w:rPr>
            </w:pPr>
          </w:p>
          <w:p w:rsidR="008163B1" w:rsidRPr="00DA3D15" w:rsidRDefault="008163B1" w:rsidP="008163B1">
            <w:pPr>
              <w:spacing w:after="0" w:line="240" w:lineRule="auto"/>
              <w:rPr>
                <w:color w:val="6C6E70" w:themeColor="text1"/>
              </w:rPr>
            </w:pPr>
            <w:r w:rsidRPr="00DA3D15">
              <w:rPr>
                <w:color w:val="6C6E70" w:themeColor="text1"/>
              </w:rPr>
              <w:t>Significant</w:t>
            </w:r>
          </w:p>
          <w:p w:rsidR="008163B1" w:rsidRPr="00DA3D15" w:rsidRDefault="008163B1" w:rsidP="008163B1">
            <w:pPr>
              <w:spacing w:after="0" w:line="240" w:lineRule="auto"/>
              <w:rPr>
                <w:color w:val="6C6E70" w:themeColor="text1"/>
              </w:rPr>
            </w:pPr>
          </w:p>
          <w:p w:rsidR="0098254E" w:rsidRPr="00DA3D15" w:rsidRDefault="008163B1" w:rsidP="008163B1">
            <w:pPr>
              <w:spacing w:after="0" w:line="240" w:lineRule="auto"/>
              <w:rPr>
                <w:b/>
                <w:color w:val="6C6E70" w:themeColor="text1"/>
              </w:rPr>
            </w:pPr>
            <w:r w:rsidRPr="00DA3D15">
              <w:rPr>
                <w:color w:val="6C6E70" w:themeColor="text1"/>
              </w:rPr>
              <w:t>Desirable</w:t>
            </w:r>
          </w:p>
        </w:tc>
        <w:tc>
          <w:tcPr>
            <w:tcW w:w="3750" w:type="dxa"/>
            <w:shd w:val="clear" w:color="auto" w:fill="FFFFFF" w:themeFill="background1"/>
          </w:tcPr>
          <w:p w:rsidR="0098254E" w:rsidRPr="00DA3D15" w:rsidRDefault="0098254E" w:rsidP="00FA6F47">
            <w:pPr>
              <w:rPr>
                <w:b/>
                <w:color w:val="6C6E70" w:themeColor="text1"/>
              </w:rPr>
            </w:pPr>
          </w:p>
        </w:tc>
        <w:tc>
          <w:tcPr>
            <w:tcW w:w="2645" w:type="dxa"/>
            <w:shd w:val="clear" w:color="auto" w:fill="FFFFFF" w:themeFill="background1"/>
          </w:tcPr>
          <w:p w:rsidR="0098254E" w:rsidRPr="00DA3D15" w:rsidRDefault="0098254E" w:rsidP="00FA6F47">
            <w:pPr>
              <w:spacing w:after="0"/>
              <w:rPr>
                <w:color w:val="6C6E70" w:themeColor="text1"/>
              </w:rPr>
            </w:pPr>
            <w:r w:rsidRPr="00DA3D15">
              <w:rPr>
                <w:color w:val="6C6E70" w:themeColor="text1"/>
              </w:rPr>
              <w:t>People</w:t>
            </w:r>
          </w:p>
          <w:p w:rsidR="0098254E" w:rsidRPr="00DA3D15" w:rsidRDefault="0098254E" w:rsidP="00FA6F47">
            <w:pPr>
              <w:spacing w:after="0"/>
              <w:rPr>
                <w:color w:val="6C6E70" w:themeColor="text1"/>
              </w:rPr>
            </w:pPr>
            <w:r w:rsidRPr="00DA3D15">
              <w:rPr>
                <w:color w:val="6C6E70" w:themeColor="text1"/>
              </w:rPr>
              <w:t>Tools</w:t>
            </w:r>
          </w:p>
          <w:p w:rsidR="0098254E" w:rsidRPr="00DA3D15" w:rsidRDefault="0098254E" w:rsidP="00FA6F47">
            <w:pPr>
              <w:spacing w:line="240" w:lineRule="auto"/>
              <w:rPr>
                <w:color w:val="6C6E70" w:themeColor="text1"/>
              </w:rPr>
            </w:pPr>
            <w:r w:rsidRPr="00DA3D15">
              <w:rPr>
                <w:color w:val="6C6E70" w:themeColor="text1"/>
              </w:rPr>
              <w:t>Reference tools</w:t>
            </w: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1763D2" w:rsidRPr="00DA3D15" w:rsidTr="00FA6F47">
        <w:trPr>
          <w:trHeight w:val="909"/>
          <w:jc w:val="center"/>
        </w:trPr>
        <w:tc>
          <w:tcPr>
            <w:tcW w:w="2974" w:type="dxa"/>
            <w:shd w:val="clear" w:color="auto" w:fill="FFFFFF" w:themeFill="background1"/>
          </w:tcPr>
          <w:p w:rsidR="001763D2" w:rsidRPr="00DA3D15" w:rsidRDefault="001763D2" w:rsidP="00FA6F47">
            <w:pPr>
              <w:rPr>
                <w:color w:val="6C6E70" w:themeColor="text1"/>
              </w:rPr>
            </w:pPr>
          </w:p>
        </w:tc>
        <w:tc>
          <w:tcPr>
            <w:tcW w:w="1162" w:type="dxa"/>
            <w:shd w:val="clear" w:color="auto" w:fill="FFFFFF" w:themeFill="background1"/>
          </w:tcPr>
          <w:p w:rsidR="001763D2" w:rsidRPr="00DA3D15" w:rsidRDefault="001763D2" w:rsidP="00FA6F47">
            <w:pPr>
              <w:rPr>
                <w:color w:val="6C6E70" w:themeColor="text1"/>
              </w:rPr>
            </w:pPr>
          </w:p>
        </w:tc>
        <w:tc>
          <w:tcPr>
            <w:tcW w:w="3750" w:type="dxa"/>
            <w:shd w:val="clear" w:color="auto" w:fill="FFFFFF" w:themeFill="background1"/>
          </w:tcPr>
          <w:p w:rsidR="001763D2" w:rsidRPr="00DA3D15" w:rsidRDefault="001763D2" w:rsidP="00FA6F47">
            <w:pPr>
              <w:rPr>
                <w:color w:val="6C6E70" w:themeColor="text1"/>
              </w:rPr>
            </w:pPr>
          </w:p>
        </w:tc>
        <w:tc>
          <w:tcPr>
            <w:tcW w:w="2645"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c>
          <w:tcPr>
            <w:tcW w:w="1804" w:type="dxa"/>
            <w:shd w:val="clear" w:color="auto" w:fill="FFFFFF" w:themeFill="background1"/>
          </w:tcPr>
          <w:p w:rsidR="001763D2" w:rsidRPr="00DA3D15" w:rsidRDefault="001763D2" w:rsidP="00FA6F47">
            <w:pPr>
              <w:rPr>
                <w:color w:val="6C6E70" w:themeColor="text1"/>
              </w:rPr>
            </w:pPr>
          </w:p>
        </w:tc>
      </w:tr>
      <w:tr w:rsidR="0098254E" w:rsidRPr="00DA3D15" w:rsidTr="00FA6F47">
        <w:trPr>
          <w:trHeight w:val="909"/>
          <w:jc w:val="center"/>
        </w:trPr>
        <w:tc>
          <w:tcPr>
            <w:tcW w:w="2974" w:type="dxa"/>
            <w:shd w:val="clear" w:color="auto" w:fill="FFFFFF" w:themeFill="background1"/>
          </w:tcPr>
          <w:p w:rsidR="0098254E" w:rsidRPr="00DA3D15" w:rsidRDefault="0098254E" w:rsidP="00FA6F47">
            <w:pPr>
              <w:rPr>
                <w:color w:val="6C6E70" w:themeColor="text1"/>
              </w:rPr>
            </w:pPr>
          </w:p>
        </w:tc>
        <w:tc>
          <w:tcPr>
            <w:tcW w:w="1162" w:type="dxa"/>
            <w:shd w:val="clear" w:color="auto" w:fill="FFFFFF" w:themeFill="background1"/>
          </w:tcPr>
          <w:p w:rsidR="0098254E" w:rsidRPr="00DA3D15" w:rsidRDefault="0098254E" w:rsidP="00FA6F47">
            <w:pPr>
              <w:rPr>
                <w:color w:val="6C6E70" w:themeColor="text1"/>
              </w:rPr>
            </w:pPr>
          </w:p>
        </w:tc>
        <w:tc>
          <w:tcPr>
            <w:tcW w:w="3750" w:type="dxa"/>
            <w:shd w:val="clear" w:color="auto" w:fill="FFFFFF" w:themeFill="background1"/>
          </w:tcPr>
          <w:p w:rsidR="0098254E" w:rsidRPr="00DA3D15" w:rsidRDefault="0098254E" w:rsidP="00FA6F47">
            <w:pPr>
              <w:rPr>
                <w:color w:val="6C6E70" w:themeColor="text1"/>
              </w:rPr>
            </w:pPr>
          </w:p>
        </w:tc>
        <w:tc>
          <w:tcPr>
            <w:tcW w:w="2645"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c>
          <w:tcPr>
            <w:tcW w:w="1804" w:type="dxa"/>
            <w:shd w:val="clear" w:color="auto" w:fill="FFFFFF" w:themeFill="background1"/>
          </w:tcPr>
          <w:p w:rsidR="0098254E" w:rsidRPr="00DA3D15" w:rsidRDefault="0098254E" w:rsidP="00FA6F47">
            <w:pPr>
              <w:rPr>
                <w:color w:val="6C6E70" w:themeColor="text1"/>
              </w:rPr>
            </w:pPr>
          </w:p>
        </w:tc>
      </w:tr>
    </w:tbl>
    <w:p w:rsidR="00AC72AC" w:rsidRPr="00DA3D15" w:rsidRDefault="00AC72AC" w:rsidP="00AC72AC">
      <w:pPr>
        <w:jc w:val="both"/>
      </w:pPr>
    </w:p>
    <w:p w:rsidR="00AC72AC" w:rsidRPr="00AA1B58" w:rsidRDefault="00AA1B58" w:rsidP="00851E6C">
      <w:pPr>
        <w:jc w:val="both"/>
        <w:rPr>
          <w:color w:val="6C6E70" w:themeColor="text1"/>
        </w:rPr>
      </w:pPr>
      <w:r w:rsidRPr="00AA1B58">
        <w:rPr>
          <w:color w:val="6C6E70" w:themeColor="text1"/>
        </w:rPr>
        <w:t>People I have shared this plan with for review and support:</w:t>
      </w:r>
    </w:p>
    <w:p w:rsidR="00AA1B58" w:rsidRPr="00AA1B58" w:rsidRDefault="0011493E" w:rsidP="00851E6C">
      <w:pPr>
        <w:jc w:val="both"/>
        <w:rPr>
          <w:color w:val="6C6E70" w:themeColor="text1"/>
        </w:rPr>
      </w:pPr>
      <w:r>
        <w:rPr>
          <w:color w:val="6C6E70" w:themeColor="text1"/>
        </w:rPr>
        <w:t xml:space="preserve">___________________________  </w:t>
      </w:r>
      <w:r>
        <w:rPr>
          <w:color w:val="6C6E70" w:themeColor="text1"/>
        </w:rPr>
        <w:tab/>
      </w:r>
      <w:r>
        <w:rPr>
          <w:color w:val="6C6E70" w:themeColor="text1"/>
        </w:rPr>
        <w:tab/>
        <w:t>_____________________________</w:t>
      </w:r>
      <w:r>
        <w:rPr>
          <w:color w:val="6C6E70" w:themeColor="text1"/>
        </w:rPr>
        <w:tab/>
      </w:r>
      <w:r>
        <w:rPr>
          <w:color w:val="6C6E70" w:themeColor="text1"/>
        </w:rPr>
        <w:tab/>
        <w:t>_____________________________</w:t>
      </w:r>
    </w:p>
    <w:sectPr w:rsidR="00AA1B58" w:rsidRPr="00AA1B58" w:rsidSect="00ED5F6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CB" w:rsidRDefault="007816CB" w:rsidP="00851E6C">
      <w:pPr>
        <w:spacing w:after="0" w:line="240" w:lineRule="auto"/>
      </w:pPr>
      <w:r>
        <w:separator/>
      </w:r>
    </w:p>
  </w:endnote>
  <w:endnote w:type="continuationSeparator" w:id="0">
    <w:p w:rsidR="007816CB" w:rsidRDefault="007816CB" w:rsidP="0085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4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24" w:rsidRDefault="00ED5F6B" w:rsidP="00851E6C">
    <w:pPr>
      <w:jc w:val="right"/>
    </w:pPr>
    <w:r>
      <w:t>©Mark Conway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CB" w:rsidRDefault="007816CB" w:rsidP="00851E6C">
      <w:pPr>
        <w:spacing w:after="0" w:line="240" w:lineRule="auto"/>
      </w:pPr>
      <w:r>
        <w:separator/>
      </w:r>
    </w:p>
  </w:footnote>
  <w:footnote w:type="continuationSeparator" w:id="0">
    <w:p w:rsidR="007816CB" w:rsidRDefault="007816CB" w:rsidP="00851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24" w:rsidRDefault="00ED5F6B" w:rsidP="00851E6C">
    <w:pPr>
      <w:pStyle w:val="Header"/>
      <w:jc w:val="right"/>
    </w:pPr>
    <w:r>
      <w:t>©</w:t>
    </w:r>
    <w:r>
      <w:rPr>
        <w:noProof/>
        <w:lang w:eastAsia="en-GB"/>
      </w:rPr>
      <w:drawing>
        <wp:anchor distT="0" distB="0" distL="114300" distR="114300" simplePos="0" relativeHeight="251659264" behindDoc="0" locked="0" layoutInCell="1" allowOverlap="1" wp14:anchorId="329A3359" wp14:editId="60B0A317">
          <wp:simplePos x="0" y="0"/>
          <wp:positionH relativeFrom="margin">
            <wp:posOffset>-385234</wp:posOffset>
          </wp:positionH>
          <wp:positionV relativeFrom="paragraph">
            <wp:posOffset>-265854</wp:posOffset>
          </wp:positionV>
          <wp:extent cx="558800" cy="655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_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800" cy="655090"/>
                  </a:xfrm>
                  <a:prstGeom prst="rect">
                    <a:avLst/>
                  </a:prstGeom>
                </pic:spPr>
              </pic:pic>
            </a:graphicData>
          </a:graphic>
          <wp14:sizeRelH relativeFrom="margin">
            <wp14:pctWidth>0</wp14:pctWidth>
          </wp14:sizeRelH>
          <wp14:sizeRelV relativeFrom="margin">
            <wp14:pctHeight>0</wp14:pctHeight>
          </wp14:sizeRelV>
        </wp:anchor>
      </w:drawing>
    </w:r>
    <w:r w:rsidR="00BB5B24">
      <w:t xml:space="preserve">Think Oak! </w:t>
    </w:r>
    <w:proofErr w:type="gramStart"/>
    <w:r w:rsidR="00BB5B24">
      <w:t>by</w:t>
    </w:r>
    <w:proofErr w:type="gramEnd"/>
    <w:r w:rsidR="00BB5B24">
      <w:t xml:space="preserve"> Mark Conway</w:t>
    </w:r>
  </w:p>
  <w:p w:rsidR="00BB5B24" w:rsidRDefault="00BB5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9.5pt;height:199.5pt" o:bullet="t">
        <v:imagedata r:id="rId1" o:title="oak_tree"/>
      </v:shape>
    </w:pict>
  </w:numPicBullet>
  <w:abstractNum w:abstractNumId="0">
    <w:nsid w:val="00462631"/>
    <w:multiLevelType w:val="hybridMultilevel"/>
    <w:tmpl w:val="C5527850"/>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629D0"/>
    <w:multiLevelType w:val="hybridMultilevel"/>
    <w:tmpl w:val="7330555C"/>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3120A"/>
    <w:multiLevelType w:val="hybridMultilevel"/>
    <w:tmpl w:val="E05CC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A1ABE"/>
    <w:multiLevelType w:val="hybridMultilevel"/>
    <w:tmpl w:val="79A8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022775"/>
    <w:multiLevelType w:val="hybridMultilevel"/>
    <w:tmpl w:val="BB32F94E"/>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A346D"/>
    <w:multiLevelType w:val="hybridMultilevel"/>
    <w:tmpl w:val="EAE885DA"/>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8760C"/>
    <w:multiLevelType w:val="hybridMultilevel"/>
    <w:tmpl w:val="1B249730"/>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74C0C"/>
    <w:multiLevelType w:val="hybridMultilevel"/>
    <w:tmpl w:val="54B29842"/>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360C9"/>
    <w:multiLevelType w:val="hybridMultilevel"/>
    <w:tmpl w:val="AE462AF4"/>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E6B35"/>
    <w:multiLevelType w:val="hybridMultilevel"/>
    <w:tmpl w:val="C7549D46"/>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2A221D"/>
    <w:multiLevelType w:val="hybridMultilevel"/>
    <w:tmpl w:val="E342E106"/>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A0013"/>
    <w:multiLevelType w:val="hybridMultilevel"/>
    <w:tmpl w:val="25AC7A90"/>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A7459C"/>
    <w:multiLevelType w:val="hybridMultilevel"/>
    <w:tmpl w:val="03D66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F84F64"/>
    <w:multiLevelType w:val="hybridMultilevel"/>
    <w:tmpl w:val="076E6700"/>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06AE1"/>
    <w:multiLevelType w:val="hybridMultilevel"/>
    <w:tmpl w:val="1A9A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7253A"/>
    <w:multiLevelType w:val="hybridMultilevel"/>
    <w:tmpl w:val="BEF43144"/>
    <w:lvl w:ilvl="0" w:tplc="77EE66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10"/>
  </w:num>
  <w:num w:numId="6">
    <w:abstractNumId w:val="15"/>
  </w:num>
  <w:num w:numId="7">
    <w:abstractNumId w:val="7"/>
  </w:num>
  <w:num w:numId="8">
    <w:abstractNumId w:val="12"/>
  </w:num>
  <w:num w:numId="9">
    <w:abstractNumId w:val="1"/>
  </w:num>
  <w:num w:numId="10">
    <w:abstractNumId w:val="3"/>
  </w:num>
  <w:num w:numId="11">
    <w:abstractNumId w:val="13"/>
  </w:num>
  <w:num w:numId="12">
    <w:abstractNumId w:val="14"/>
  </w:num>
  <w:num w:numId="13">
    <w:abstractNumId w:val="6"/>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6B"/>
    <w:rsid w:val="0011493E"/>
    <w:rsid w:val="001763D2"/>
    <w:rsid w:val="001B06C5"/>
    <w:rsid w:val="001D7408"/>
    <w:rsid w:val="003C5939"/>
    <w:rsid w:val="003D6117"/>
    <w:rsid w:val="00405F8D"/>
    <w:rsid w:val="00545662"/>
    <w:rsid w:val="005A650F"/>
    <w:rsid w:val="005D36D7"/>
    <w:rsid w:val="006C798E"/>
    <w:rsid w:val="006F22BA"/>
    <w:rsid w:val="0073400F"/>
    <w:rsid w:val="007816CB"/>
    <w:rsid w:val="007B56B8"/>
    <w:rsid w:val="007C656E"/>
    <w:rsid w:val="007F63A4"/>
    <w:rsid w:val="008163B1"/>
    <w:rsid w:val="00831E85"/>
    <w:rsid w:val="00851E6C"/>
    <w:rsid w:val="00923590"/>
    <w:rsid w:val="009370BE"/>
    <w:rsid w:val="0098254E"/>
    <w:rsid w:val="009B3205"/>
    <w:rsid w:val="009B39D2"/>
    <w:rsid w:val="00A026A2"/>
    <w:rsid w:val="00AA1B58"/>
    <w:rsid w:val="00AA2C90"/>
    <w:rsid w:val="00AB47AF"/>
    <w:rsid w:val="00AC72AC"/>
    <w:rsid w:val="00AE6D57"/>
    <w:rsid w:val="00B857E7"/>
    <w:rsid w:val="00BB492F"/>
    <w:rsid w:val="00BB5B24"/>
    <w:rsid w:val="00BC3562"/>
    <w:rsid w:val="00C42060"/>
    <w:rsid w:val="00C51E23"/>
    <w:rsid w:val="00C90838"/>
    <w:rsid w:val="00D10973"/>
    <w:rsid w:val="00D13095"/>
    <w:rsid w:val="00D241A8"/>
    <w:rsid w:val="00D332CC"/>
    <w:rsid w:val="00D73FB5"/>
    <w:rsid w:val="00DA3D15"/>
    <w:rsid w:val="00E711CA"/>
    <w:rsid w:val="00ED5F6B"/>
    <w:rsid w:val="00F2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34648-5247-407B-9897-7AC8A56E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B1"/>
  </w:style>
  <w:style w:type="paragraph" w:styleId="Heading1">
    <w:name w:val="heading 1"/>
    <w:basedOn w:val="Normal"/>
    <w:next w:val="Normal"/>
    <w:link w:val="Heading1Char"/>
    <w:uiPriority w:val="9"/>
    <w:qFormat/>
    <w:rsid w:val="00C42060"/>
    <w:pPr>
      <w:keepNext/>
      <w:keepLines/>
      <w:spacing w:before="240" w:after="0"/>
      <w:outlineLvl w:val="0"/>
    </w:pPr>
    <w:rPr>
      <w:rFonts w:asciiTheme="majorHAnsi" w:eastAsiaTheme="majorEastAsia" w:hAnsiTheme="majorHAnsi" w:cstheme="majorBidi"/>
      <w:color w:val="90993C" w:themeColor="accent2"/>
      <w:sz w:val="32"/>
      <w:szCs w:val="32"/>
    </w:rPr>
  </w:style>
  <w:style w:type="paragraph" w:styleId="Heading2">
    <w:name w:val="heading 2"/>
    <w:basedOn w:val="Normal"/>
    <w:next w:val="Normal"/>
    <w:link w:val="Heading2Char"/>
    <w:uiPriority w:val="9"/>
    <w:unhideWhenUsed/>
    <w:qFormat/>
    <w:rsid w:val="005A650F"/>
    <w:pPr>
      <w:keepNext/>
      <w:keepLines/>
      <w:spacing w:before="40" w:after="0"/>
      <w:outlineLvl w:val="1"/>
    </w:pPr>
    <w:rPr>
      <w:rFonts w:asciiTheme="majorHAnsi" w:eastAsiaTheme="majorEastAsia" w:hAnsiTheme="majorHAnsi" w:cstheme="majorBidi"/>
      <w:b/>
      <w:color w:val="98C93B" w:themeColor="accent3"/>
      <w:sz w:val="26"/>
      <w:szCs w:val="26"/>
    </w:rPr>
  </w:style>
  <w:style w:type="paragraph" w:styleId="Heading3">
    <w:name w:val="heading 3"/>
    <w:basedOn w:val="Normal"/>
    <w:next w:val="Normal"/>
    <w:link w:val="Heading3Char"/>
    <w:uiPriority w:val="9"/>
    <w:unhideWhenUsed/>
    <w:qFormat/>
    <w:rsid w:val="00AA2C90"/>
    <w:pPr>
      <w:keepNext/>
      <w:keepLines/>
      <w:spacing w:before="40" w:after="0"/>
      <w:outlineLvl w:val="2"/>
    </w:pPr>
    <w:rPr>
      <w:rFonts w:asciiTheme="majorHAnsi" w:eastAsiaTheme="majorEastAsia" w:hAnsiTheme="majorHAnsi" w:cstheme="majorBidi"/>
      <w:color w:val="00A54F" w:themeColor="accent5"/>
      <w:sz w:val="24"/>
      <w:szCs w:val="24"/>
    </w:rPr>
  </w:style>
  <w:style w:type="paragraph" w:styleId="Heading4">
    <w:name w:val="heading 4"/>
    <w:basedOn w:val="Normal"/>
    <w:next w:val="Normal"/>
    <w:link w:val="Heading4Char"/>
    <w:uiPriority w:val="9"/>
    <w:unhideWhenUsed/>
    <w:qFormat/>
    <w:rsid w:val="005A650F"/>
    <w:pPr>
      <w:keepNext/>
      <w:keepLines/>
      <w:spacing w:before="40" w:after="0"/>
      <w:outlineLvl w:val="3"/>
    </w:pPr>
    <w:rPr>
      <w:rFonts w:asciiTheme="majorHAnsi" w:eastAsiaTheme="majorEastAsia" w:hAnsiTheme="majorHAnsi" w:cstheme="majorBidi"/>
      <w:i/>
      <w:iCs/>
      <w:color w:val="609643" w:themeColor="accent6"/>
    </w:rPr>
  </w:style>
  <w:style w:type="paragraph" w:styleId="Heading5">
    <w:name w:val="heading 5"/>
    <w:basedOn w:val="Normal"/>
    <w:next w:val="Normal"/>
    <w:link w:val="Heading5Char"/>
    <w:uiPriority w:val="9"/>
    <w:unhideWhenUsed/>
    <w:qFormat/>
    <w:rsid w:val="005A650F"/>
    <w:pPr>
      <w:keepNext/>
      <w:keepLines/>
      <w:spacing w:before="40" w:after="0"/>
      <w:outlineLvl w:val="4"/>
    </w:pPr>
    <w:rPr>
      <w:rFonts w:asciiTheme="majorHAnsi" w:eastAsiaTheme="majorEastAsia" w:hAnsiTheme="majorHAnsi" w:cstheme="majorBidi"/>
      <w:color w:val="3B49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E6C"/>
  </w:style>
  <w:style w:type="paragraph" w:styleId="Footer">
    <w:name w:val="footer"/>
    <w:basedOn w:val="Normal"/>
    <w:link w:val="FooterChar"/>
    <w:uiPriority w:val="99"/>
    <w:unhideWhenUsed/>
    <w:rsid w:val="0085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E6C"/>
  </w:style>
  <w:style w:type="character" w:customStyle="1" w:styleId="Heading2Char">
    <w:name w:val="Heading 2 Char"/>
    <w:basedOn w:val="DefaultParagraphFont"/>
    <w:link w:val="Heading2"/>
    <w:uiPriority w:val="9"/>
    <w:rsid w:val="005A650F"/>
    <w:rPr>
      <w:rFonts w:asciiTheme="majorHAnsi" w:eastAsiaTheme="majorEastAsia" w:hAnsiTheme="majorHAnsi" w:cstheme="majorBidi"/>
      <w:b/>
      <w:color w:val="98C93B" w:themeColor="accent3"/>
      <w:sz w:val="26"/>
      <w:szCs w:val="26"/>
    </w:rPr>
  </w:style>
  <w:style w:type="character" w:customStyle="1" w:styleId="Heading1Char">
    <w:name w:val="Heading 1 Char"/>
    <w:basedOn w:val="DefaultParagraphFont"/>
    <w:link w:val="Heading1"/>
    <w:uiPriority w:val="9"/>
    <w:rsid w:val="00C42060"/>
    <w:rPr>
      <w:rFonts w:asciiTheme="majorHAnsi" w:eastAsiaTheme="majorEastAsia" w:hAnsiTheme="majorHAnsi" w:cstheme="majorBidi"/>
      <w:color w:val="90993C" w:themeColor="accent2"/>
      <w:sz w:val="32"/>
      <w:szCs w:val="32"/>
    </w:rPr>
  </w:style>
  <w:style w:type="character" w:customStyle="1" w:styleId="Heading3Char">
    <w:name w:val="Heading 3 Char"/>
    <w:basedOn w:val="DefaultParagraphFont"/>
    <w:link w:val="Heading3"/>
    <w:uiPriority w:val="9"/>
    <w:rsid w:val="00AA2C90"/>
    <w:rPr>
      <w:rFonts w:asciiTheme="majorHAnsi" w:eastAsiaTheme="majorEastAsia" w:hAnsiTheme="majorHAnsi" w:cstheme="majorBidi"/>
      <w:color w:val="00A54F" w:themeColor="accent5"/>
      <w:sz w:val="24"/>
      <w:szCs w:val="24"/>
    </w:rPr>
  </w:style>
  <w:style w:type="character" w:customStyle="1" w:styleId="Heading4Char">
    <w:name w:val="Heading 4 Char"/>
    <w:basedOn w:val="DefaultParagraphFont"/>
    <w:link w:val="Heading4"/>
    <w:uiPriority w:val="9"/>
    <w:rsid w:val="005A650F"/>
    <w:rPr>
      <w:rFonts w:asciiTheme="majorHAnsi" w:eastAsiaTheme="majorEastAsia" w:hAnsiTheme="majorHAnsi" w:cstheme="majorBidi"/>
      <w:i/>
      <w:iCs/>
      <w:color w:val="609643" w:themeColor="accent6"/>
    </w:rPr>
  </w:style>
  <w:style w:type="character" w:customStyle="1" w:styleId="Heading5Char">
    <w:name w:val="Heading 5 Char"/>
    <w:basedOn w:val="DefaultParagraphFont"/>
    <w:link w:val="Heading5"/>
    <w:uiPriority w:val="9"/>
    <w:rsid w:val="005A650F"/>
    <w:rPr>
      <w:rFonts w:asciiTheme="majorHAnsi" w:eastAsiaTheme="majorEastAsia" w:hAnsiTheme="majorHAnsi" w:cstheme="majorBidi"/>
      <w:color w:val="3B491E" w:themeColor="accent1" w:themeShade="BF"/>
    </w:rPr>
  </w:style>
  <w:style w:type="paragraph" w:styleId="ListParagraph">
    <w:name w:val="List Paragraph"/>
    <w:basedOn w:val="Normal"/>
    <w:uiPriority w:val="34"/>
    <w:qFormat/>
    <w:rsid w:val="005A650F"/>
    <w:pPr>
      <w:ind w:left="720"/>
      <w:contextualSpacing/>
    </w:pPr>
  </w:style>
  <w:style w:type="character" w:styleId="Hyperlink">
    <w:name w:val="Hyperlink"/>
    <w:basedOn w:val="DefaultParagraphFont"/>
    <w:uiPriority w:val="99"/>
    <w:unhideWhenUsed/>
    <w:rsid w:val="00BB5B24"/>
    <w:rPr>
      <w:color w:val="B5D99A" w:themeColor="hyperlink"/>
      <w:u w:val="single"/>
    </w:rPr>
  </w:style>
  <w:style w:type="paragraph" w:customStyle="1" w:styleId="HRFormHeadlineWhite">
    <w:name w:val="HR_FormHeadlineWhite"/>
    <w:link w:val="HRFormHeadlineWhiteChar"/>
    <w:rsid w:val="00D332CC"/>
    <w:pPr>
      <w:keepNext/>
      <w:spacing w:before="80" w:after="80" w:line="240" w:lineRule="auto"/>
    </w:pPr>
    <w:rPr>
      <w:rFonts w:ascii="Helvetica" w:eastAsia="Times New Roman" w:hAnsi="Helvetica" w:cs="Arial"/>
      <w:b/>
      <w:color w:val="FFFFFF"/>
      <w:sz w:val="24"/>
      <w:szCs w:val="24"/>
      <w:lang w:val="en-US"/>
    </w:rPr>
  </w:style>
  <w:style w:type="character" w:customStyle="1" w:styleId="HRFormHeadlineWhiteChar">
    <w:name w:val="HR_FormHeadlineWhite Char"/>
    <w:link w:val="HRFormHeadlineWhite"/>
    <w:locked/>
    <w:rsid w:val="00D332CC"/>
    <w:rPr>
      <w:rFonts w:ascii="Helvetica" w:eastAsia="Times New Roman" w:hAnsi="Helvetica" w:cs="Arial"/>
      <w:b/>
      <w:color w:val="FFFFFF"/>
      <w:sz w:val="24"/>
      <w:szCs w:val="24"/>
      <w:lang w:val="en-US"/>
    </w:rPr>
  </w:style>
  <w:style w:type="paragraph" w:customStyle="1" w:styleId="HRFormFillText">
    <w:name w:val="HR_FormFillText"/>
    <w:rsid w:val="00D332CC"/>
    <w:pPr>
      <w:spacing w:before="40" w:after="40" w:line="240" w:lineRule="auto"/>
    </w:pPr>
    <w:rPr>
      <w:rFonts w:ascii="Helvetica" w:eastAsia="Times New Roman" w:hAnsi="Helvetica" w:cs="Arial"/>
      <w:sz w:val="20"/>
      <w:szCs w:val="24"/>
      <w:lang w:val="en-US"/>
    </w:rPr>
  </w:style>
  <w:style w:type="paragraph" w:customStyle="1" w:styleId="HRFormText">
    <w:name w:val="HR_FormText"/>
    <w:link w:val="HRFormTextChar"/>
    <w:rsid w:val="00D332CC"/>
    <w:pPr>
      <w:spacing w:before="40" w:after="40" w:line="240" w:lineRule="auto"/>
    </w:pPr>
    <w:rPr>
      <w:rFonts w:ascii="Helvetica" w:eastAsia="Times New Roman" w:hAnsi="Helvetica" w:cs="Arial"/>
      <w:color w:val="000000"/>
      <w:sz w:val="20"/>
      <w:szCs w:val="16"/>
      <w:lang w:val="en-US"/>
    </w:rPr>
  </w:style>
  <w:style w:type="character" w:customStyle="1" w:styleId="HRFormTextChar">
    <w:name w:val="HR_FormText Char"/>
    <w:link w:val="HRFormText"/>
    <w:locked/>
    <w:rsid w:val="00D332CC"/>
    <w:rPr>
      <w:rFonts w:ascii="Helvetica" w:eastAsia="Times New Roman" w:hAnsi="Helvetica" w:cs="Arial"/>
      <w:color w:val="000000"/>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Conway\Documents\Custom%20Office%20Templates\Think%20Oak%20Template.dotx" TargetMode="External"/></Relationships>
</file>

<file path=word/theme/theme1.xml><?xml version="1.0" encoding="utf-8"?>
<a:theme xmlns:a="http://schemas.openxmlformats.org/drawingml/2006/main" name="Office Theme">
  <a:themeElements>
    <a:clrScheme name="Oak">
      <a:dk1>
        <a:srgbClr val="6C6E70"/>
      </a:dk1>
      <a:lt1>
        <a:sysClr val="window" lastClr="FFFFFF"/>
      </a:lt1>
      <a:dk2>
        <a:srgbClr val="000000"/>
      </a:dk2>
      <a:lt2>
        <a:srgbClr val="EEECE1"/>
      </a:lt2>
      <a:accent1>
        <a:srgbClr val="4F6228"/>
      </a:accent1>
      <a:accent2>
        <a:srgbClr val="90993C"/>
      </a:accent2>
      <a:accent3>
        <a:srgbClr val="98C93B"/>
      </a:accent3>
      <a:accent4>
        <a:srgbClr val="B5D99A"/>
      </a:accent4>
      <a:accent5>
        <a:srgbClr val="00A54F"/>
      </a:accent5>
      <a:accent6>
        <a:srgbClr val="609643"/>
      </a:accent6>
      <a:hlink>
        <a:srgbClr val="B5D99A"/>
      </a:hlink>
      <a:folHlink>
        <a:srgbClr val="4F622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Think Oak Template</Template>
  <TotalTime>636</TotalTime>
  <Pages>8</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KCOM GROUP PLC</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Conway</dc:creator>
  <cp:lastModifiedBy>Mark Conway</cp:lastModifiedBy>
  <cp:revision>4</cp:revision>
  <dcterms:created xsi:type="dcterms:W3CDTF">2013-05-08T17:44:00Z</dcterms:created>
  <dcterms:modified xsi:type="dcterms:W3CDTF">2013-05-09T04:19:00Z</dcterms:modified>
</cp:coreProperties>
</file>